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F7C" w:rsidRPr="006B0CD8" w:rsidRDefault="00296F7C">
      <w:pPr>
        <w:spacing w:after="120"/>
        <w:rPr>
          <w:sz w:val="24"/>
          <w:szCs w:val="24"/>
        </w:rPr>
      </w:pPr>
      <w:r w:rsidRPr="006B0CD8">
        <w:rPr>
          <w:rFonts w:hint="eastAsia"/>
          <w:sz w:val="24"/>
          <w:szCs w:val="24"/>
        </w:rPr>
        <w:t>第</w:t>
      </w:r>
      <w:r w:rsidRPr="006B0CD8">
        <w:rPr>
          <w:sz w:val="24"/>
          <w:szCs w:val="24"/>
        </w:rPr>
        <w:t>1</w:t>
      </w:r>
      <w:r w:rsidRPr="006B0CD8">
        <w:rPr>
          <w:rFonts w:hint="eastAsia"/>
          <w:sz w:val="24"/>
          <w:szCs w:val="24"/>
        </w:rPr>
        <w:t>号様式</w:t>
      </w:r>
    </w:p>
    <w:tbl>
      <w:tblPr>
        <w:tblW w:w="861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1418"/>
        <w:gridCol w:w="141"/>
        <w:gridCol w:w="284"/>
        <w:gridCol w:w="1843"/>
        <w:gridCol w:w="2530"/>
      </w:tblGrid>
      <w:tr w:rsidR="00296F7C" w:rsidRPr="006B0CD8" w:rsidTr="006B0CD8">
        <w:tblPrEx>
          <w:tblCellMar>
            <w:top w:w="0" w:type="dxa"/>
            <w:bottom w:w="0" w:type="dxa"/>
          </w:tblCellMar>
        </w:tblPrEx>
        <w:trPr>
          <w:trHeight w:val="3780"/>
        </w:trPr>
        <w:tc>
          <w:tcPr>
            <w:tcW w:w="8614" w:type="dxa"/>
            <w:gridSpan w:val="6"/>
            <w:vAlign w:val="center"/>
          </w:tcPr>
          <w:p w:rsidR="00296F7C" w:rsidRPr="006B0CD8" w:rsidRDefault="00296F7C">
            <w:pPr>
              <w:rPr>
                <w:sz w:val="24"/>
                <w:szCs w:val="24"/>
              </w:rPr>
            </w:pPr>
          </w:p>
          <w:p w:rsidR="00296F7C" w:rsidRPr="006B0CD8" w:rsidRDefault="00296F7C">
            <w:pPr>
              <w:jc w:val="center"/>
              <w:rPr>
                <w:sz w:val="24"/>
                <w:szCs w:val="24"/>
              </w:rPr>
            </w:pPr>
            <w:r w:rsidRPr="006B0CD8">
              <w:rPr>
                <w:rFonts w:hint="eastAsia"/>
                <w:spacing w:val="52"/>
                <w:sz w:val="24"/>
                <w:szCs w:val="24"/>
              </w:rPr>
              <w:t>温泉受給許可申請</w:t>
            </w:r>
            <w:r w:rsidRPr="006B0CD8">
              <w:rPr>
                <w:rFonts w:hint="eastAsia"/>
                <w:sz w:val="24"/>
                <w:szCs w:val="24"/>
              </w:rPr>
              <w:t>書</w:t>
            </w:r>
          </w:p>
          <w:p w:rsidR="00296F7C" w:rsidRPr="006B0CD8" w:rsidRDefault="00296F7C">
            <w:pPr>
              <w:rPr>
                <w:sz w:val="24"/>
                <w:szCs w:val="24"/>
              </w:rPr>
            </w:pPr>
          </w:p>
          <w:p w:rsidR="00296F7C" w:rsidRPr="006B0CD8" w:rsidRDefault="00296F7C">
            <w:pPr>
              <w:jc w:val="right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296F7C" w:rsidRPr="006B0CD8" w:rsidRDefault="00296F7C">
            <w:pPr>
              <w:rPr>
                <w:sz w:val="24"/>
                <w:szCs w:val="24"/>
              </w:rPr>
            </w:pPr>
          </w:p>
          <w:p w:rsidR="00296F7C" w:rsidRPr="006B0CD8" w:rsidRDefault="00897381">
            <w:pPr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5012055</wp:posOffset>
                      </wp:positionH>
                      <wp:positionV relativeFrom="paragraph">
                        <wp:posOffset>195580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09B093" id="Oval 2" o:spid="_x0000_s1026" style="position:absolute;left:0;text-align:left;margin-left:394.65pt;margin-top:15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Ouq6O3wAAAAkBAAAPAAAAZHJz&#10;L2Rvd25yZXYueG1sTI/LTsMwEEX3SPyDNUjsqNOmgAmZVFWlVqg7QjfsnNiNo/oRxW6b/j3DCpYz&#10;c3Tn3HI1Ocsueox98AjzWQZM+zao3ncIh6/tkwAWk/RK2uA1wk1HWFX3d6UsVLj6T32pU8coxMdC&#10;IpiUhoLz2BrtZJyFQXu6HcPoZKJx7Lga5ZXCneWLLHvhTvaePhg56I3R7ak+O4SF+bC703Zdd4PZ&#10;HL8Pu32TxB7x8WFavwNLekp/MPzqkzpU5NSEs1eRWYRX8ZYTipBnVIEAMc9p0SA8LwXwquT/G1Q/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E66ro7fAAAACQEAAA8AAAAAAAAAAAAA&#10;AAAAxQQAAGRycy9kb3ducmV2LnhtbFBLBQYAAAAABAAEAPMAAADRBQAAAAA=&#10;" o:allowincell="f" filled="f" strokeweight=".5pt"/>
                  </w:pict>
                </mc:Fallback>
              </mc:AlternateContent>
            </w:r>
            <w:bookmarkEnd w:id="0"/>
            <w:r w:rsidR="0003163D">
              <w:rPr>
                <w:rFonts w:hint="eastAsia"/>
                <w:sz w:val="24"/>
                <w:szCs w:val="24"/>
              </w:rPr>
              <w:t xml:space="preserve">　　箱根町長</w:t>
            </w:r>
            <w:r w:rsidR="00296F7C" w:rsidRPr="006B0CD8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296F7C" w:rsidRPr="006B0CD8" w:rsidRDefault="00296F7C">
            <w:pPr>
              <w:jc w:val="right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 xml:space="preserve">申請者　　　　　　　　印　</w:t>
            </w:r>
          </w:p>
          <w:p w:rsidR="00296F7C" w:rsidRPr="006B0CD8" w:rsidRDefault="00296F7C">
            <w:pPr>
              <w:rPr>
                <w:sz w:val="24"/>
                <w:szCs w:val="24"/>
              </w:rPr>
            </w:pPr>
          </w:p>
          <w:p w:rsidR="00296F7C" w:rsidRPr="006B0CD8" w:rsidRDefault="00296F7C">
            <w:pPr>
              <w:spacing w:after="120" w:line="360" w:lineRule="auto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 xml:space="preserve">　箱根町温泉条例第</w:t>
            </w:r>
            <w:r w:rsidRPr="006B0CD8">
              <w:rPr>
                <w:sz w:val="24"/>
                <w:szCs w:val="24"/>
              </w:rPr>
              <w:t>9</w:t>
            </w:r>
            <w:r w:rsidRPr="006B0CD8">
              <w:rPr>
                <w:rFonts w:hint="eastAsia"/>
                <w:sz w:val="24"/>
                <w:szCs w:val="24"/>
              </w:rPr>
              <w:t>条第</w:t>
            </w:r>
            <w:r w:rsidRPr="006B0CD8">
              <w:rPr>
                <w:sz w:val="24"/>
                <w:szCs w:val="24"/>
              </w:rPr>
              <w:t>1</w:t>
            </w:r>
            <w:r w:rsidRPr="006B0CD8">
              <w:rPr>
                <w:rFonts w:hint="eastAsia"/>
                <w:sz w:val="24"/>
                <w:szCs w:val="24"/>
              </w:rPr>
              <w:t>項の規定により、次のとおり温泉の供給を受けたいので、関係書類を添えて申請します。</w:t>
            </w:r>
          </w:p>
        </w:tc>
      </w:tr>
      <w:tr w:rsidR="00296F7C" w:rsidRPr="006B0CD8" w:rsidTr="0003163D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398" w:type="dxa"/>
            <w:vMerge w:val="restart"/>
            <w:vAlign w:val="center"/>
          </w:tcPr>
          <w:p w:rsidR="00296F7C" w:rsidRPr="006B0CD8" w:rsidRDefault="00296F7C">
            <w:pPr>
              <w:jc w:val="distribute"/>
              <w:rPr>
                <w:noProof/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559" w:type="dxa"/>
            <w:gridSpan w:val="2"/>
            <w:vAlign w:val="center"/>
          </w:tcPr>
          <w:p w:rsidR="00296F7C" w:rsidRPr="006B0CD8" w:rsidRDefault="00296F7C">
            <w:pPr>
              <w:jc w:val="distribute"/>
              <w:rPr>
                <w:noProof/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657" w:type="dxa"/>
            <w:gridSpan w:val="3"/>
            <w:vAlign w:val="center"/>
          </w:tcPr>
          <w:p w:rsidR="00296F7C" w:rsidRPr="006B0CD8" w:rsidRDefault="00296F7C">
            <w:pPr>
              <w:spacing w:before="80" w:after="80"/>
              <w:jc w:val="center"/>
              <w:rPr>
                <w:noProof/>
                <w:sz w:val="24"/>
                <w:szCs w:val="24"/>
              </w:rPr>
            </w:pPr>
            <w:r w:rsidRPr="006B0CD8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296F7C" w:rsidRPr="006B0CD8" w:rsidTr="0003163D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398" w:type="dxa"/>
            <w:vMerge/>
            <w:vAlign w:val="center"/>
          </w:tcPr>
          <w:p w:rsidR="00296F7C" w:rsidRPr="006B0CD8" w:rsidRDefault="00296F7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96F7C" w:rsidRPr="006B0CD8" w:rsidRDefault="00296F7C">
            <w:pPr>
              <w:jc w:val="distribute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>名称</w:t>
            </w:r>
            <w:r w:rsidRPr="006B0CD8">
              <w:rPr>
                <w:sz w:val="24"/>
                <w:szCs w:val="24"/>
              </w:rPr>
              <w:t>(</w:t>
            </w:r>
            <w:r w:rsidRPr="006B0CD8">
              <w:rPr>
                <w:rFonts w:hint="eastAsia"/>
                <w:sz w:val="24"/>
                <w:szCs w:val="24"/>
              </w:rPr>
              <w:t>屋号</w:t>
            </w:r>
            <w:r w:rsidRPr="006B0CD8">
              <w:rPr>
                <w:sz w:val="24"/>
                <w:szCs w:val="24"/>
              </w:rPr>
              <w:t>)</w:t>
            </w:r>
          </w:p>
        </w:tc>
        <w:tc>
          <w:tcPr>
            <w:tcW w:w="4657" w:type="dxa"/>
            <w:gridSpan w:val="3"/>
            <w:vAlign w:val="center"/>
          </w:tcPr>
          <w:p w:rsidR="00296F7C" w:rsidRPr="006B0CD8" w:rsidRDefault="00296F7C">
            <w:pPr>
              <w:spacing w:before="80" w:after="80"/>
              <w:jc w:val="center"/>
              <w:rPr>
                <w:noProof/>
                <w:sz w:val="24"/>
                <w:szCs w:val="24"/>
              </w:rPr>
            </w:pPr>
            <w:r w:rsidRPr="006B0CD8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296F7C" w:rsidRPr="006B0CD8" w:rsidTr="0003163D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398" w:type="dxa"/>
            <w:vMerge/>
            <w:vAlign w:val="center"/>
          </w:tcPr>
          <w:p w:rsidR="00296F7C" w:rsidRPr="006B0CD8" w:rsidRDefault="00296F7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96F7C" w:rsidRPr="006B0CD8" w:rsidRDefault="00296F7C">
            <w:pPr>
              <w:jc w:val="distribute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4657" w:type="dxa"/>
            <w:gridSpan w:val="3"/>
            <w:vAlign w:val="center"/>
          </w:tcPr>
          <w:p w:rsidR="00296F7C" w:rsidRPr="006B0CD8" w:rsidRDefault="00296F7C">
            <w:pPr>
              <w:spacing w:before="80" w:after="80"/>
              <w:jc w:val="center"/>
              <w:rPr>
                <w:noProof/>
                <w:sz w:val="24"/>
                <w:szCs w:val="24"/>
              </w:rPr>
            </w:pPr>
            <w:r w:rsidRPr="006B0CD8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296F7C" w:rsidRPr="006B0CD8" w:rsidTr="0003163D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2398" w:type="dxa"/>
            <w:vAlign w:val="center"/>
          </w:tcPr>
          <w:p w:rsidR="00296F7C" w:rsidRPr="006B0CD8" w:rsidRDefault="00296F7C">
            <w:pPr>
              <w:jc w:val="distribute"/>
              <w:rPr>
                <w:noProof/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>使用区分</w:t>
            </w:r>
          </w:p>
        </w:tc>
        <w:tc>
          <w:tcPr>
            <w:tcW w:w="6216" w:type="dxa"/>
            <w:gridSpan w:val="5"/>
            <w:vAlign w:val="center"/>
          </w:tcPr>
          <w:p w:rsidR="00296F7C" w:rsidRPr="006B0CD8" w:rsidRDefault="00296F7C">
            <w:pPr>
              <w:spacing w:before="80" w:after="80"/>
              <w:jc w:val="center"/>
              <w:rPr>
                <w:noProof/>
                <w:sz w:val="24"/>
                <w:szCs w:val="24"/>
              </w:rPr>
            </w:pPr>
            <w:r w:rsidRPr="006B0CD8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296F7C" w:rsidRPr="006B0CD8" w:rsidTr="0003163D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398" w:type="dxa"/>
            <w:vAlign w:val="center"/>
          </w:tcPr>
          <w:p w:rsidR="00296F7C" w:rsidRPr="006B0CD8" w:rsidRDefault="00296F7C">
            <w:pPr>
              <w:jc w:val="distribute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216" w:type="dxa"/>
            <w:gridSpan w:val="5"/>
            <w:vAlign w:val="center"/>
          </w:tcPr>
          <w:p w:rsidR="00296F7C" w:rsidRPr="006B0CD8" w:rsidRDefault="00296F7C">
            <w:pPr>
              <w:spacing w:before="300" w:after="300"/>
              <w:jc w:val="center"/>
              <w:rPr>
                <w:noProof/>
                <w:sz w:val="24"/>
                <w:szCs w:val="24"/>
              </w:rPr>
            </w:pPr>
            <w:r w:rsidRPr="006B0CD8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296F7C" w:rsidRPr="006B0CD8" w:rsidTr="0003163D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2398" w:type="dxa"/>
            <w:vAlign w:val="center"/>
          </w:tcPr>
          <w:p w:rsidR="00296F7C" w:rsidRPr="006B0CD8" w:rsidRDefault="00296F7C">
            <w:pPr>
              <w:jc w:val="distribute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>受給場所</w:t>
            </w:r>
          </w:p>
        </w:tc>
        <w:tc>
          <w:tcPr>
            <w:tcW w:w="6216" w:type="dxa"/>
            <w:gridSpan w:val="5"/>
            <w:vAlign w:val="center"/>
          </w:tcPr>
          <w:p w:rsidR="00296F7C" w:rsidRPr="006B0CD8" w:rsidRDefault="00296F7C">
            <w:pPr>
              <w:spacing w:before="80" w:after="80"/>
              <w:rPr>
                <w:noProof/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>足柄下郡箱根町　　　　　　　　　　　　　番地</w:t>
            </w:r>
          </w:p>
        </w:tc>
      </w:tr>
      <w:tr w:rsidR="00296F7C" w:rsidRPr="006B0CD8" w:rsidTr="0003163D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2398" w:type="dxa"/>
            <w:vAlign w:val="center"/>
          </w:tcPr>
          <w:p w:rsidR="00296F7C" w:rsidRPr="006B0CD8" w:rsidRDefault="00296F7C">
            <w:pPr>
              <w:jc w:val="distribute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>温泉受給量</w:t>
            </w:r>
          </w:p>
        </w:tc>
        <w:tc>
          <w:tcPr>
            <w:tcW w:w="6216" w:type="dxa"/>
            <w:gridSpan w:val="5"/>
            <w:vAlign w:val="center"/>
          </w:tcPr>
          <w:p w:rsidR="00296F7C" w:rsidRPr="006B0CD8" w:rsidRDefault="00296F7C">
            <w:pPr>
              <w:spacing w:before="80" w:after="80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>毎分時　　　　　　　　リットル</w:t>
            </w:r>
          </w:p>
        </w:tc>
      </w:tr>
      <w:tr w:rsidR="00296F7C" w:rsidRPr="006B0CD8" w:rsidTr="0003163D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2398" w:type="dxa"/>
            <w:vAlign w:val="center"/>
          </w:tcPr>
          <w:p w:rsidR="00296F7C" w:rsidRPr="006B0CD8" w:rsidRDefault="00296F7C">
            <w:pPr>
              <w:jc w:val="distribute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>浴槽数</w:t>
            </w:r>
          </w:p>
        </w:tc>
        <w:tc>
          <w:tcPr>
            <w:tcW w:w="1843" w:type="dxa"/>
            <w:gridSpan w:val="3"/>
            <w:vAlign w:val="center"/>
          </w:tcPr>
          <w:p w:rsidR="00296F7C" w:rsidRPr="006B0CD8" w:rsidRDefault="00296F7C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>カ所</w:t>
            </w:r>
          </w:p>
        </w:tc>
        <w:tc>
          <w:tcPr>
            <w:tcW w:w="1843" w:type="dxa"/>
            <w:vAlign w:val="center"/>
          </w:tcPr>
          <w:p w:rsidR="00296F7C" w:rsidRPr="006B0CD8" w:rsidRDefault="00296F7C">
            <w:pPr>
              <w:spacing w:before="80" w:after="80"/>
              <w:jc w:val="distribute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>浴槽の容量</w:t>
            </w:r>
          </w:p>
        </w:tc>
        <w:tc>
          <w:tcPr>
            <w:tcW w:w="2530" w:type="dxa"/>
            <w:vAlign w:val="center"/>
          </w:tcPr>
          <w:p w:rsidR="00296F7C" w:rsidRPr="006B0CD8" w:rsidRDefault="0003163D">
            <w:pPr>
              <w:spacing w:before="80" w:after="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延　　　　</w:t>
            </w:r>
            <w:r w:rsidR="00296F7C" w:rsidRPr="006B0CD8">
              <w:rPr>
                <w:rFonts w:hint="eastAsia"/>
                <w:sz w:val="24"/>
                <w:szCs w:val="24"/>
              </w:rPr>
              <w:t xml:space="preserve">　</w:t>
            </w:r>
            <w:r w:rsidR="00296F7C" w:rsidRPr="006B0CD8">
              <w:rPr>
                <w:sz w:val="24"/>
                <w:szCs w:val="24"/>
              </w:rPr>
              <w:t>m</w:t>
            </w:r>
            <w:r w:rsidR="00296F7C" w:rsidRPr="006B0CD8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296F7C" w:rsidRPr="006B0CD8" w:rsidTr="00644DC1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398" w:type="dxa"/>
            <w:vMerge w:val="restart"/>
            <w:vAlign w:val="center"/>
          </w:tcPr>
          <w:p w:rsidR="00296F7C" w:rsidRPr="006B0CD8" w:rsidRDefault="00296F7C">
            <w:pPr>
              <w:spacing w:before="120" w:after="120" w:line="210" w:lineRule="exact"/>
              <w:rPr>
                <w:sz w:val="24"/>
                <w:szCs w:val="24"/>
              </w:rPr>
            </w:pPr>
            <w:r w:rsidRPr="0003163D">
              <w:rPr>
                <w:rFonts w:hint="eastAsia"/>
                <w:w w:val="75"/>
                <w:kern w:val="0"/>
                <w:sz w:val="24"/>
                <w:szCs w:val="24"/>
                <w:fitText w:val="2160" w:id="-2019313408"/>
              </w:rPr>
              <w:t>分湯槽からの引湯管の延長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296F7C" w:rsidRPr="006B0CD8" w:rsidRDefault="00296F7C" w:rsidP="00644DC1">
            <w:pPr>
              <w:ind w:right="240"/>
              <w:jc w:val="right"/>
              <w:rPr>
                <w:sz w:val="24"/>
                <w:szCs w:val="24"/>
              </w:rPr>
            </w:pPr>
            <w:r w:rsidRPr="006B0CD8">
              <w:rPr>
                <w:sz w:val="24"/>
                <w:szCs w:val="24"/>
              </w:rPr>
              <w:t>m</w:t>
            </w:r>
          </w:p>
        </w:tc>
        <w:tc>
          <w:tcPr>
            <w:tcW w:w="1843" w:type="dxa"/>
            <w:vAlign w:val="center"/>
          </w:tcPr>
          <w:p w:rsidR="00296F7C" w:rsidRPr="006B0CD8" w:rsidRDefault="00296F7C">
            <w:pPr>
              <w:spacing w:line="210" w:lineRule="exact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>既温泉使用量</w:t>
            </w:r>
          </w:p>
        </w:tc>
        <w:tc>
          <w:tcPr>
            <w:tcW w:w="2530" w:type="dxa"/>
            <w:vAlign w:val="center"/>
          </w:tcPr>
          <w:p w:rsidR="00296F7C" w:rsidRPr="006B0CD8" w:rsidRDefault="001048A3" w:rsidP="001048A3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 xml:space="preserve">毎分時　　</w:t>
            </w:r>
            <w:r w:rsidR="00296F7C" w:rsidRPr="006B0CD8">
              <w:rPr>
                <w:rFonts w:hint="eastAsia"/>
                <w:sz w:val="24"/>
                <w:szCs w:val="24"/>
              </w:rPr>
              <w:t>リットル</w:t>
            </w:r>
          </w:p>
        </w:tc>
      </w:tr>
      <w:tr w:rsidR="00296F7C" w:rsidRPr="006B0CD8" w:rsidTr="0003163D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398" w:type="dxa"/>
            <w:vMerge/>
            <w:vAlign w:val="center"/>
          </w:tcPr>
          <w:p w:rsidR="00296F7C" w:rsidRPr="006B0CD8" w:rsidRDefault="00296F7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296F7C" w:rsidRPr="006B0CD8" w:rsidRDefault="00296F7C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6F7C" w:rsidRPr="006B0CD8" w:rsidRDefault="00296F7C">
            <w:pPr>
              <w:spacing w:before="80" w:after="80"/>
              <w:jc w:val="distribute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>利用人員</w:t>
            </w:r>
          </w:p>
        </w:tc>
        <w:tc>
          <w:tcPr>
            <w:tcW w:w="2530" w:type="dxa"/>
            <w:vAlign w:val="center"/>
          </w:tcPr>
          <w:p w:rsidR="00296F7C" w:rsidRPr="006B0CD8" w:rsidRDefault="00296F7C" w:rsidP="001048A3">
            <w:pPr>
              <w:spacing w:before="80" w:after="80"/>
              <w:ind w:right="220"/>
              <w:jc w:val="right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296F7C" w:rsidRPr="006B0CD8" w:rsidTr="0003163D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2398" w:type="dxa"/>
            <w:vAlign w:val="center"/>
          </w:tcPr>
          <w:p w:rsidR="00296F7C" w:rsidRPr="006B0CD8" w:rsidRDefault="00296F7C" w:rsidP="0003163D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03163D">
              <w:rPr>
                <w:rFonts w:hint="eastAsia"/>
                <w:spacing w:val="17"/>
                <w:kern w:val="0"/>
                <w:sz w:val="24"/>
                <w:szCs w:val="24"/>
                <w:fitText w:val="2160" w:id="-2019313407"/>
              </w:rPr>
              <w:t>温泉受給開始時</w:t>
            </w:r>
            <w:r w:rsidRPr="0003163D">
              <w:rPr>
                <w:rFonts w:hint="eastAsia"/>
                <w:spacing w:val="1"/>
                <w:kern w:val="0"/>
                <w:sz w:val="24"/>
                <w:szCs w:val="24"/>
                <w:fitText w:val="2160" w:id="-2019313407"/>
              </w:rPr>
              <w:t>期</w:t>
            </w:r>
          </w:p>
        </w:tc>
        <w:tc>
          <w:tcPr>
            <w:tcW w:w="6216" w:type="dxa"/>
            <w:gridSpan w:val="5"/>
            <w:vAlign w:val="center"/>
          </w:tcPr>
          <w:p w:rsidR="00296F7C" w:rsidRPr="006B0CD8" w:rsidRDefault="00296F7C">
            <w:pPr>
              <w:spacing w:before="80" w:after="80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296F7C" w:rsidRPr="006B0CD8" w:rsidTr="0003163D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398" w:type="dxa"/>
            <w:vMerge w:val="restart"/>
            <w:vAlign w:val="center"/>
          </w:tcPr>
          <w:p w:rsidR="00296F7C" w:rsidRPr="0003163D" w:rsidRDefault="00296F7C">
            <w:pPr>
              <w:spacing w:line="210" w:lineRule="exact"/>
              <w:rPr>
                <w:sz w:val="24"/>
                <w:szCs w:val="24"/>
              </w:rPr>
            </w:pPr>
            <w:r w:rsidRPr="00897381">
              <w:rPr>
                <w:rFonts w:hint="eastAsia"/>
                <w:spacing w:val="3"/>
                <w:w w:val="81"/>
                <w:kern w:val="0"/>
                <w:sz w:val="24"/>
                <w:szCs w:val="24"/>
                <w:fitText w:val="2160" w:id="-2019313406"/>
              </w:rPr>
              <w:t>受給装置所有者の代理</w:t>
            </w:r>
            <w:r w:rsidRPr="00897381">
              <w:rPr>
                <w:rFonts w:hint="eastAsia"/>
                <w:spacing w:val="-12"/>
                <w:w w:val="81"/>
                <w:kern w:val="0"/>
                <w:sz w:val="24"/>
                <w:szCs w:val="24"/>
                <w:fitText w:val="2160" w:id="-2019313406"/>
              </w:rPr>
              <w:t>人</w:t>
            </w:r>
          </w:p>
        </w:tc>
        <w:tc>
          <w:tcPr>
            <w:tcW w:w="1418" w:type="dxa"/>
            <w:vAlign w:val="center"/>
          </w:tcPr>
          <w:p w:rsidR="00296F7C" w:rsidRPr="006B0CD8" w:rsidRDefault="00296F7C">
            <w:pPr>
              <w:spacing w:before="80" w:after="80"/>
              <w:jc w:val="distribute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798" w:type="dxa"/>
            <w:gridSpan w:val="4"/>
            <w:vAlign w:val="center"/>
          </w:tcPr>
          <w:p w:rsidR="00296F7C" w:rsidRPr="006B0CD8" w:rsidRDefault="00296F7C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96F7C" w:rsidRPr="006B0CD8" w:rsidTr="0003163D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398" w:type="dxa"/>
            <w:vMerge/>
            <w:vAlign w:val="center"/>
          </w:tcPr>
          <w:p w:rsidR="00296F7C" w:rsidRPr="006B0CD8" w:rsidRDefault="00296F7C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6F7C" w:rsidRPr="006B0CD8" w:rsidRDefault="00296F7C">
            <w:pPr>
              <w:spacing w:before="80" w:after="80"/>
              <w:jc w:val="distribute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798" w:type="dxa"/>
            <w:gridSpan w:val="4"/>
            <w:vAlign w:val="center"/>
          </w:tcPr>
          <w:p w:rsidR="00296F7C" w:rsidRPr="006B0CD8" w:rsidRDefault="00296F7C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96F7C" w:rsidRPr="006B0CD8" w:rsidTr="0003163D">
        <w:tblPrEx>
          <w:tblCellMar>
            <w:top w:w="0" w:type="dxa"/>
            <w:bottom w:w="0" w:type="dxa"/>
          </w:tblCellMar>
        </w:tblPrEx>
        <w:trPr>
          <w:cantSplit/>
          <w:trHeight w:val="1946"/>
        </w:trPr>
        <w:tc>
          <w:tcPr>
            <w:tcW w:w="2398" w:type="dxa"/>
            <w:vAlign w:val="center"/>
          </w:tcPr>
          <w:p w:rsidR="00296F7C" w:rsidRPr="006B0CD8" w:rsidRDefault="00296F7C" w:rsidP="006B0CD8">
            <w:pPr>
              <w:spacing w:line="210" w:lineRule="exact"/>
              <w:jc w:val="distribute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216" w:type="dxa"/>
            <w:gridSpan w:val="5"/>
            <w:vAlign w:val="center"/>
          </w:tcPr>
          <w:p w:rsidR="00296F7C" w:rsidRPr="006B0CD8" w:rsidRDefault="00296F7C">
            <w:pPr>
              <w:spacing w:before="80" w:after="120"/>
              <w:rPr>
                <w:sz w:val="24"/>
                <w:szCs w:val="24"/>
              </w:rPr>
            </w:pPr>
            <w:r w:rsidRPr="006B0CD8">
              <w:rPr>
                <w:rFonts w:hint="eastAsia"/>
                <w:sz w:val="24"/>
                <w:szCs w:val="24"/>
              </w:rPr>
              <w:t>添付書類</w:t>
            </w:r>
          </w:p>
          <w:p w:rsidR="00296F7C" w:rsidRPr="006B0CD8" w:rsidRDefault="00296F7C">
            <w:pPr>
              <w:spacing w:after="120"/>
              <w:rPr>
                <w:sz w:val="24"/>
                <w:szCs w:val="24"/>
              </w:rPr>
            </w:pPr>
            <w:r w:rsidRPr="006B0CD8">
              <w:rPr>
                <w:sz w:val="24"/>
                <w:szCs w:val="24"/>
              </w:rPr>
              <w:t>(1)</w:t>
            </w:r>
            <w:r w:rsidRPr="006B0CD8">
              <w:rPr>
                <w:rFonts w:hint="eastAsia"/>
                <w:sz w:val="24"/>
                <w:szCs w:val="24"/>
              </w:rPr>
              <w:t xml:space="preserve">　見取図</w:t>
            </w:r>
          </w:p>
          <w:p w:rsidR="00296F7C" w:rsidRPr="006B0CD8" w:rsidRDefault="00296F7C">
            <w:pPr>
              <w:spacing w:after="120"/>
              <w:rPr>
                <w:sz w:val="24"/>
                <w:szCs w:val="24"/>
              </w:rPr>
            </w:pPr>
            <w:r w:rsidRPr="006B0CD8">
              <w:rPr>
                <w:sz w:val="24"/>
                <w:szCs w:val="24"/>
              </w:rPr>
              <w:t>(2)</w:t>
            </w:r>
            <w:r w:rsidRPr="006B0CD8">
              <w:rPr>
                <w:rFonts w:hint="eastAsia"/>
                <w:sz w:val="24"/>
                <w:szCs w:val="24"/>
              </w:rPr>
              <w:t xml:space="preserve">　代理人承諾書</w:t>
            </w:r>
          </w:p>
          <w:p w:rsidR="00296F7C" w:rsidRPr="006B0CD8" w:rsidRDefault="00296F7C">
            <w:pPr>
              <w:spacing w:after="80"/>
              <w:rPr>
                <w:sz w:val="24"/>
                <w:szCs w:val="24"/>
              </w:rPr>
            </w:pPr>
            <w:r w:rsidRPr="006B0CD8">
              <w:rPr>
                <w:sz w:val="24"/>
                <w:szCs w:val="24"/>
              </w:rPr>
              <w:t>(3)</w:t>
            </w:r>
            <w:r w:rsidRPr="006B0CD8">
              <w:rPr>
                <w:rFonts w:hint="eastAsia"/>
                <w:sz w:val="24"/>
                <w:szCs w:val="24"/>
              </w:rPr>
              <w:t xml:space="preserve">　土地・建物平面図</w:t>
            </w:r>
          </w:p>
        </w:tc>
      </w:tr>
    </w:tbl>
    <w:p w:rsidR="00296F7C" w:rsidRPr="006B0CD8" w:rsidRDefault="00296F7C">
      <w:pPr>
        <w:rPr>
          <w:sz w:val="16"/>
          <w:szCs w:val="16"/>
        </w:rPr>
      </w:pPr>
    </w:p>
    <w:sectPr w:rsidR="00296F7C" w:rsidRPr="006B0CD8" w:rsidSect="006B0CD8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949" w:rsidRDefault="00C26949" w:rsidP="00977C45">
      <w:r>
        <w:separator/>
      </w:r>
    </w:p>
  </w:endnote>
  <w:endnote w:type="continuationSeparator" w:id="0">
    <w:p w:rsidR="00C26949" w:rsidRDefault="00C26949" w:rsidP="0097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949" w:rsidRDefault="00C26949" w:rsidP="00977C45">
      <w:r>
        <w:separator/>
      </w:r>
    </w:p>
  </w:footnote>
  <w:footnote w:type="continuationSeparator" w:id="0">
    <w:p w:rsidR="00C26949" w:rsidRDefault="00C26949" w:rsidP="00977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7C"/>
    <w:rsid w:val="0002156F"/>
    <w:rsid w:val="0003163D"/>
    <w:rsid w:val="001048A3"/>
    <w:rsid w:val="001718D5"/>
    <w:rsid w:val="00296F7C"/>
    <w:rsid w:val="004B1D66"/>
    <w:rsid w:val="00644DC1"/>
    <w:rsid w:val="006B0CD8"/>
    <w:rsid w:val="00897381"/>
    <w:rsid w:val="009147D0"/>
    <w:rsid w:val="00977C45"/>
    <w:rsid w:val="00C26949"/>
    <w:rsid w:val="00F3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6DA8B3-1D04-4053-9C78-93DBB60C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 </Manager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TOWNR113</cp:lastModifiedBy>
  <cp:revision>3</cp:revision>
  <cp:lastPrinted>2002-07-29T07:46:00Z</cp:lastPrinted>
  <dcterms:created xsi:type="dcterms:W3CDTF">2020-07-20T05:57:00Z</dcterms:created>
  <dcterms:modified xsi:type="dcterms:W3CDTF">2020-07-20T05:57:00Z</dcterms:modified>
</cp:coreProperties>
</file>