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7E" w:rsidRPr="003129AD" w:rsidRDefault="0066057E">
      <w:pPr>
        <w:spacing w:after="120"/>
        <w:rPr>
          <w:sz w:val="24"/>
          <w:szCs w:val="24"/>
        </w:rPr>
      </w:pPr>
      <w:r w:rsidRPr="003129AD">
        <w:rPr>
          <w:rFonts w:hint="eastAsia"/>
          <w:sz w:val="24"/>
          <w:szCs w:val="24"/>
        </w:rPr>
        <w:t>第</w:t>
      </w:r>
      <w:r w:rsidRPr="003129AD">
        <w:rPr>
          <w:sz w:val="24"/>
          <w:szCs w:val="24"/>
        </w:rPr>
        <w:t>2</w:t>
      </w:r>
      <w:r w:rsidRPr="003129AD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070"/>
        <w:gridCol w:w="5972"/>
      </w:tblGrid>
      <w:tr w:rsidR="0066057E" w:rsidRPr="003129AD" w:rsidTr="004C5F7D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8512" w:type="dxa"/>
            <w:gridSpan w:val="3"/>
          </w:tcPr>
          <w:p w:rsidR="0066057E" w:rsidRPr="003129AD" w:rsidRDefault="00367F8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1358265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9124B" id="Oval 2" o:spid="_x0000_s1026" style="position:absolute;left:0;text-align:left;margin-left:396.9pt;margin-top:106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qce23wAAAAsBAAAPAAAAZHJz&#10;L2Rvd25yZXYueG1sTI/LTsMwEEX3SPyDNUjsqJNGIg/iVFWlVqg7QjfsnHgaR/Ujit02/D3DCpZz&#10;5+rMmXqzWMNuOIfROwHpKgGGrvdqdIOA0+f+pQAWonRKGu9QwDcG2DSPD7WslL+7D7y1cWAEcaGS&#10;AnSMU8V56DVaGVZ+Qke7s5+tjDTOA1ezvBPcGr5Okldu5ejogpYT7jT2l/ZqBaz1uzlc9tt2mPTu&#10;/HU6HLtYHIV4flq2b8AiLvGvDL/6pA4NOXX+6lRgRkBeZqQeCZZmJTBqFGlOSUdJlpfAm5r//6H5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Iypx7b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66057E" w:rsidRPr="003129AD">
              <w:rPr>
                <w:rFonts w:hint="eastAsia"/>
                <w:sz w:val="24"/>
                <w:szCs w:val="24"/>
              </w:rPr>
              <w:t>温泉受給量変更許可申請書</w:t>
            </w:r>
          </w:p>
          <w:p w:rsidR="0066057E" w:rsidRPr="003129AD" w:rsidRDefault="0066057E">
            <w:pPr>
              <w:rPr>
                <w:sz w:val="24"/>
                <w:szCs w:val="24"/>
              </w:rPr>
            </w:pPr>
          </w:p>
          <w:p w:rsidR="0066057E" w:rsidRPr="003129AD" w:rsidRDefault="0066057E">
            <w:pPr>
              <w:jc w:val="right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6057E" w:rsidRPr="003129AD" w:rsidRDefault="0066057E">
            <w:pPr>
              <w:rPr>
                <w:sz w:val="24"/>
                <w:szCs w:val="24"/>
              </w:rPr>
            </w:pPr>
          </w:p>
          <w:p w:rsidR="0066057E" w:rsidRPr="003129AD" w:rsidRDefault="00427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</w:t>
            </w:r>
            <w:r w:rsidR="0066057E" w:rsidRPr="003129AD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66057E" w:rsidRPr="003129AD" w:rsidRDefault="0066057E">
            <w:pPr>
              <w:rPr>
                <w:sz w:val="24"/>
                <w:szCs w:val="24"/>
              </w:rPr>
            </w:pPr>
          </w:p>
          <w:p w:rsidR="0066057E" w:rsidRPr="003129AD" w:rsidRDefault="0066057E">
            <w:pPr>
              <w:jc w:val="right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754175" w:rsidRPr="00754175" w:rsidRDefault="00754175">
            <w:pPr>
              <w:rPr>
                <w:sz w:val="24"/>
                <w:szCs w:val="24"/>
              </w:rPr>
            </w:pPr>
          </w:p>
          <w:p w:rsidR="0066057E" w:rsidRPr="003129AD" w:rsidRDefault="0066057E">
            <w:pPr>
              <w:spacing w:after="120" w:line="360" w:lineRule="auto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3129AD">
              <w:rPr>
                <w:sz w:val="24"/>
                <w:szCs w:val="24"/>
              </w:rPr>
              <w:t>9</w:t>
            </w:r>
            <w:r w:rsidRPr="003129AD">
              <w:rPr>
                <w:rFonts w:hint="eastAsia"/>
                <w:sz w:val="24"/>
                <w:szCs w:val="24"/>
              </w:rPr>
              <w:t>条第</w:t>
            </w:r>
            <w:r w:rsidRPr="003129AD">
              <w:rPr>
                <w:sz w:val="24"/>
                <w:szCs w:val="24"/>
              </w:rPr>
              <w:t>1</w:t>
            </w:r>
            <w:r w:rsidRPr="003129AD">
              <w:rPr>
                <w:rFonts w:hint="eastAsia"/>
                <w:sz w:val="24"/>
                <w:szCs w:val="24"/>
              </w:rPr>
              <w:t>項の規定により、次のとおり温泉受給量の変更をしたいので申請します。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540" w:type="dxa"/>
            <w:gridSpan w:val="2"/>
            <w:vAlign w:val="center"/>
          </w:tcPr>
          <w:p w:rsidR="0066057E" w:rsidRPr="003129AD" w:rsidRDefault="0066057E" w:rsidP="00144791">
            <w:pPr>
              <w:spacing w:before="120" w:after="120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>受給許可年月日及び</w:t>
            </w:r>
            <w:r w:rsidRPr="00754175">
              <w:rPr>
                <w:rFonts w:hint="eastAsia"/>
                <w:spacing w:val="220"/>
                <w:kern w:val="0"/>
                <w:sz w:val="24"/>
                <w:szCs w:val="24"/>
                <w:fitText w:val="2280" w:id="-2019313152"/>
              </w:rPr>
              <w:t>許可番</w:t>
            </w:r>
            <w:r w:rsidRPr="00754175">
              <w:rPr>
                <w:rFonts w:hint="eastAsia"/>
                <w:kern w:val="0"/>
                <w:sz w:val="24"/>
                <w:szCs w:val="24"/>
                <w:fitText w:val="2280" w:id="-2019313152"/>
              </w:rPr>
              <w:t>号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　　　　年　　月　　日　　許可第　　　　号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540" w:type="dxa"/>
            <w:gridSpan w:val="2"/>
            <w:vAlign w:val="center"/>
          </w:tcPr>
          <w:p w:rsidR="0066057E" w:rsidRPr="003129AD" w:rsidRDefault="0066057E" w:rsidP="003129AD">
            <w:pPr>
              <w:jc w:val="center"/>
              <w:rPr>
                <w:sz w:val="24"/>
                <w:szCs w:val="24"/>
              </w:rPr>
            </w:pPr>
            <w:r w:rsidRPr="003129AD">
              <w:rPr>
                <w:rFonts w:hint="eastAsia"/>
                <w:spacing w:val="200"/>
                <w:kern w:val="0"/>
                <w:sz w:val="24"/>
                <w:szCs w:val="24"/>
                <w:fitText w:val="2160" w:id="-2019313151"/>
              </w:rPr>
              <w:t>受給場</w:t>
            </w:r>
            <w:r w:rsidRPr="003129AD">
              <w:rPr>
                <w:rFonts w:hint="eastAsia"/>
                <w:kern w:val="0"/>
                <w:sz w:val="24"/>
                <w:szCs w:val="24"/>
                <w:fitText w:val="2160" w:id="-2019313151"/>
              </w:rPr>
              <w:t>所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spacing w:before="180" w:after="180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>足柄下郡箱根町　　　　　　　　　　　　番地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2540" w:type="dxa"/>
            <w:gridSpan w:val="2"/>
            <w:vAlign w:val="center"/>
          </w:tcPr>
          <w:p w:rsidR="0066057E" w:rsidRPr="003129AD" w:rsidRDefault="0066057E" w:rsidP="00144791">
            <w:pPr>
              <w:spacing w:before="360" w:after="240" w:line="360" w:lineRule="auto"/>
              <w:jc w:val="center"/>
              <w:rPr>
                <w:sz w:val="24"/>
                <w:szCs w:val="24"/>
              </w:rPr>
            </w:pPr>
            <w:r w:rsidRPr="003129AD">
              <w:rPr>
                <w:rFonts w:hint="eastAsia"/>
                <w:spacing w:val="17"/>
                <w:kern w:val="0"/>
                <w:sz w:val="24"/>
                <w:szCs w:val="24"/>
                <w:fitText w:val="2160" w:id="-2019313150"/>
              </w:rPr>
              <w:t>受給量変更の理</w:t>
            </w:r>
            <w:r w:rsidRPr="003129AD">
              <w:rPr>
                <w:rFonts w:hint="eastAsia"/>
                <w:spacing w:val="1"/>
                <w:kern w:val="0"/>
                <w:sz w:val="24"/>
                <w:szCs w:val="24"/>
                <w:fitText w:val="2160" w:id="-2019313150"/>
              </w:rPr>
              <w:t>由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jc w:val="center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70" w:type="dxa"/>
            <w:vMerge w:val="restart"/>
            <w:textDirection w:val="tbRlV"/>
            <w:vAlign w:val="center"/>
          </w:tcPr>
          <w:p w:rsidR="0066057E" w:rsidRPr="003129AD" w:rsidRDefault="0066057E">
            <w:pPr>
              <w:jc w:val="center"/>
              <w:rPr>
                <w:sz w:val="24"/>
                <w:szCs w:val="24"/>
              </w:rPr>
            </w:pPr>
            <w:r w:rsidRPr="003129AD">
              <w:rPr>
                <w:rFonts w:hint="eastAsia"/>
                <w:spacing w:val="60"/>
                <w:sz w:val="24"/>
                <w:szCs w:val="24"/>
              </w:rPr>
              <w:t>受給</w:t>
            </w:r>
            <w:r w:rsidRPr="003129AD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070" w:type="dxa"/>
            <w:vAlign w:val="center"/>
          </w:tcPr>
          <w:p w:rsidR="0066057E" w:rsidRPr="003129AD" w:rsidRDefault="0066057E">
            <w:pPr>
              <w:jc w:val="center"/>
              <w:rPr>
                <w:sz w:val="24"/>
                <w:szCs w:val="24"/>
              </w:rPr>
            </w:pPr>
            <w:r w:rsidRPr="00046068">
              <w:rPr>
                <w:rFonts w:hint="eastAsia"/>
                <w:spacing w:val="120"/>
                <w:kern w:val="0"/>
                <w:sz w:val="24"/>
                <w:szCs w:val="24"/>
                <w:fitText w:val="1200" w:id="-2019313149"/>
              </w:rPr>
              <w:t>変更</w:t>
            </w:r>
            <w:r w:rsidRPr="00046068">
              <w:rPr>
                <w:rFonts w:hint="eastAsia"/>
                <w:kern w:val="0"/>
                <w:sz w:val="24"/>
                <w:szCs w:val="24"/>
                <w:fitText w:val="1200" w:id="-2019313149"/>
              </w:rPr>
              <w:t>前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spacing w:before="180" w:after="180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>毎分時　　　　　　　リットル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470" w:type="dxa"/>
            <w:vMerge/>
            <w:vAlign w:val="center"/>
          </w:tcPr>
          <w:p w:rsidR="0066057E" w:rsidRPr="003129AD" w:rsidRDefault="00660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6057E" w:rsidRPr="003129AD" w:rsidRDefault="0066057E">
            <w:pPr>
              <w:jc w:val="center"/>
              <w:rPr>
                <w:sz w:val="24"/>
                <w:szCs w:val="24"/>
              </w:rPr>
            </w:pPr>
            <w:r w:rsidRPr="00046068">
              <w:rPr>
                <w:rFonts w:hint="eastAsia"/>
                <w:spacing w:val="120"/>
                <w:kern w:val="0"/>
                <w:sz w:val="24"/>
                <w:szCs w:val="24"/>
                <w:fitText w:val="1200" w:id="-2019313148"/>
              </w:rPr>
              <w:t>変更</w:t>
            </w:r>
            <w:r w:rsidRPr="00046068">
              <w:rPr>
                <w:rFonts w:hint="eastAsia"/>
                <w:kern w:val="0"/>
                <w:sz w:val="24"/>
                <w:szCs w:val="24"/>
                <w:fitText w:val="1200" w:id="-2019313148"/>
              </w:rPr>
              <w:t>後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spacing w:before="180" w:after="180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>毎分時　　　　　　　リットル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540" w:type="dxa"/>
            <w:gridSpan w:val="2"/>
            <w:vAlign w:val="center"/>
          </w:tcPr>
          <w:p w:rsidR="0066057E" w:rsidRPr="00917CD4" w:rsidRDefault="0066057E" w:rsidP="003129AD">
            <w:pPr>
              <w:spacing w:line="210" w:lineRule="exact"/>
              <w:jc w:val="center"/>
              <w:rPr>
                <w:sz w:val="20"/>
              </w:rPr>
            </w:pPr>
            <w:r w:rsidRPr="00917CD4">
              <w:rPr>
                <w:rFonts w:hint="eastAsia"/>
                <w:spacing w:val="22"/>
                <w:kern w:val="0"/>
                <w:sz w:val="20"/>
                <w:fitText w:val="2160" w:id="-2019313147"/>
              </w:rPr>
              <w:t>変更しようとする</w:t>
            </w:r>
            <w:r w:rsidRPr="00917CD4">
              <w:rPr>
                <w:rFonts w:hint="eastAsia"/>
                <w:spacing w:val="4"/>
                <w:kern w:val="0"/>
                <w:sz w:val="20"/>
                <w:fitText w:val="2160" w:id="-2019313147"/>
              </w:rPr>
              <w:t>日</w:t>
            </w:r>
          </w:p>
        </w:tc>
        <w:tc>
          <w:tcPr>
            <w:tcW w:w="5972" w:type="dxa"/>
            <w:vAlign w:val="center"/>
          </w:tcPr>
          <w:p w:rsidR="0066057E" w:rsidRPr="003129AD" w:rsidRDefault="0066057E">
            <w:pPr>
              <w:spacing w:before="180" w:after="180"/>
              <w:rPr>
                <w:sz w:val="24"/>
                <w:szCs w:val="24"/>
              </w:rPr>
            </w:pPr>
            <w:r w:rsidRPr="003129AD">
              <w:rPr>
                <w:rFonts w:hint="eastAsia"/>
                <w:sz w:val="24"/>
                <w:szCs w:val="24"/>
              </w:rPr>
              <w:t xml:space="preserve">　　　　年</w:t>
            </w:r>
            <w:r w:rsidR="00917CD4">
              <w:rPr>
                <w:rFonts w:hint="eastAsia"/>
                <w:sz w:val="24"/>
                <w:szCs w:val="24"/>
              </w:rPr>
              <w:t xml:space="preserve">　</w:t>
            </w:r>
            <w:r w:rsidRPr="003129AD">
              <w:rPr>
                <w:rFonts w:hint="eastAsia"/>
                <w:sz w:val="24"/>
                <w:szCs w:val="24"/>
              </w:rPr>
              <w:t xml:space="preserve">　　月</w:t>
            </w:r>
            <w:r w:rsidR="00917CD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129AD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66057E" w:rsidRPr="003129AD" w:rsidTr="003129AD">
        <w:tblPrEx>
          <w:tblCellMar>
            <w:top w:w="0" w:type="dxa"/>
            <w:bottom w:w="0" w:type="dxa"/>
          </w:tblCellMar>
        </w:tblPrEx>
        <w:trPr>
          <w:cantSplit/>
          <w:trHeight w:val="2652"/>
        </w:trPr>
        <w:tc>
          <w:tcPr>
            <w:tcW w:w="2540" w:type="dxa"/>
            <w:gridSpan w:val="2"/>
            <w:vAlign w:val="center"/>
          </w:tcPr>
          <w:p w:rsidR="0066057E" w:rsidRPr="00917CD4" w:rsidRDefault="0066057E">
            <w:pPr>
              <w:spacing w:line="210" w:lineRule="exact"/>
              <w:jc w:val="distribute"/>
              <w:rPr>
                <w:sz w:val="20"/>
              </w:rPr>
            </w:pPr>
            <w:r w:rsidRPr="00917CD4">
              <w:rPr>
                <w:rFonts w:hint="eastAsia"/>
                <w:sz w:val="20"/>
              </w:rPr>
              <w:t>備考</w:t>
            </w:r>
          </w:p>
        </w:tc>
        <w:tc>
          <w:tcPr>
            <w:tcW w:w="5972" w:type="dxa"/>
            <w:vAlign w:val="center"/>
          </w:tcPr>
          <w:p w:rsidR="0066057E" w:rsidRPr="003129AD" w:rsidRDefault="000647D0" w:rsidP="000647D0">
            <w:pPr>
              <w:spacing w:before="18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6057E" w:rsidRPr="003129AD" w:rsidRDefault="0066057E">
      <w:pPr>
        <w:rPr>
          <w:sz w:val="16"/>
          <w:szCs w:val="16"/>
        </w:rPr>
      </w:pPr>
    </w:p>
    <w:sectPr w:rsidR="0066057E" w:rsidRPr="003129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33" w:rsidRDefault="00397F33" w:rsidP="00977C45">
      <w:r>
        <w:separator/>
      </w:r>
    </w:p>
  </w:endnote>
  <w:endnote w:type="continuationSeparator" w:id="0">
    <w:p w:rsidR="00397F33" w:rsidRDefault="00397F33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33" w:rsidRDefault="00397F33" w:rsidP="00977C45">
      <w:r>
        <w:separator/>
      </w:r>
    </w:p>
  </w:footnote>
  <w:footnote w:type="continuationSeparator" w:id="0">
    <w:p w:rsidR="00397F33" w:rsidRDefault="00397F33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7E"/>
    <w:rsid w:val="00046068"/>
    <w:rsid w:val="000647D0"/>
    <w:rsid w:val="00144791"/>
    <w:rsid w:val="003129AD"/>
    <w:rsid w:val="00367F88"/>
    <w:rsid w:val="00397F33"/>
    <w:rsid w:val="004272A1"/>
    <w:rsid w:val="004C5F7D"/>
    <w:rsid w:val="0066057E"/>
    <w:rsid w:val="00754175"/>
    <w:rsid w:val="00917CD4"/>
    <w:rsid w:val="009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1BCF0"/>
  <w14:defaultImageDpi w14:val="0"/>
  <w15:docId w15:val="{2485556F-2172-403D-AEBB-B6517FC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dcterms:created xsi:type="dcterms:W3CDTF">2020-07-20T05:58:00Z</dcterms:created>
  <dcterms:modified xsi:type="dcterms:W3CDTF">2020-07-20T05:59:00Z</dcterms:modified>
</cp:coreProperties>
</file>