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C3E" w:rsidRPr="00376222" w:rsidRDefault="00700C3E">
      <w:pPr>
        <w:spacing w:after="120"/>
        <w:rPr>
          <w:sz w:val="24"/>
          <w:szCs w:val="24"/>
        </w:rPr>
      </w:pPr>
      <w:r w:rsidRPr="00376222">
        <w:rPr>
          <w:rFonts w:hint="eastAsia"/>
          <w:sz w:val="24"/>
          <w:szCs w:val="24"/>
        </w:rPr>
        <w:t>第</w:t>
      </w:r>
      <w:r w:rsidRPr="00376222">
        <w:rPr>
          <w:sz w:val="24"/>
          <w:szCs w:val="24"/>
        </w:rPr>
        <w:t>4</w:t>
      </w:r>
      <w:r w:rsidRPr="00376222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363"/>
        <w:gridCol w:w="1134"/>
        <w:gridCol w:w="5531"/>
      </w:tblGrid>
      <w:tr w:rsidR="00700C3E" w:rsidRPr="00376222" w:rsidTr="004E154B">
        <w:tblPrEx>
          <w:tblCellMar>
            <w:top w:w="0" w:type="dxa"/>
            <w:bottom w:w="0" w:type="dxa"/>
          </w:tblCellMar>
        </w:tblPrEx>
        <w:trPr>
          <w:trHeight w:val="4353"/>
        </w:trPr>
        <w:tc>
          <w:tcPr>
            <w:tcW w:w="8496" w:type="dxa"/>
            <w:gridSpan w:val="4"/>
          </w:tcPr>
          <w:p w:rsidR="00700C3E" w:rsidRPr="00376222" w:rsidRDefault="00700C3E">
            <w:pPr>
              <w:spacing w:before="240"/>
              <w:jc w:val="center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温泉受給権譲渡等許可申請書</w:t>
            </w:r>
          </w:p>
          <w:p w:rsidR="00700C3E" w:rsidRPr="00376222" w:rsidRDefault="00700C3E">
            <w:pPr>
              <w:rPr>
                <w:sz w:val="24"/>
                <w:szCs w:val="24"/>
              </w:rPr>
            </w:pPr>
          </w:p>
          <w:p w:rsidR="00700C3E" w:rsidRPr="00376222" w:rsidRDefault="004E154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700C3E" w:rsidRPr="00376222" w:rsidRDefault="00700C3E">
            <w:pPr>
              <w:rPr>
                <w:sz w:val="24"/>
                <w:szCs w:val="24"/>
              </w:rPr>
            </w:pPr>
          </w:p>
          <w:p w:rsidR="00700C3E" w:rsidRPr="00376222" w:rsidRDefault="00D84A3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</w:t>
            </w:r>
            <w:r w:rsidR="00156E47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1E19B4" w:rsidRDefault="001E19B4">
            <w:pPr>
              <w:rPr>
                <w:sz w:val="24"/>
                <w:szCs w:val="24"/>
              </w:rPr>
            </w:pPr>
          </w:p>
          <w:p w:rsidR="00E7505F" w:rsidRPr="00376222" w:rsidRDefault="00E7505F">
            <w:pPr>
              <w:rPr>
                <w:sz w:val="24"/>
                <w:szCs w:val="24"/>
              </w:rPr>
            </w:pPr>
          </w:p>
          <w:p w:rsidR="00700C3E" w:rsidRPr="00376222" w:rsidRDefault="00C8702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4964430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826A0" id="Oval 2" o:spid="_x0000_s1026" style="position:absolute;left:0;text-align:left;margin-left:390.9pt;margin-top:1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fh2jVtwAAAAIAQAADwAAAGRy&#10;cy9kb3ducmV2LnhtbEyPwW7CMAyG75P2DpGRdhspTBtRaYoQEmjito7LbmljmorGqZoA3dvPO20n&#10;2/qtz5+LzeR7ccMxdoE0LOYZCKQm2I5aDafP/bMCEZMha/pAqOEbI2zKx4fC5Dbc6QNvVWoFQyjm&#10;RoNLaciljI1Db+I8DEicncPoTeJxbKUdzZ3hvpfLLHuT3nTEF5wZcOewuVRXr2Hp3vvDZb+t2sHt&#10;zl+nw7FO6qj102zarkEknNLfMvzqszqU7FSHK9koeg0rtWD1pOGFC+cqe+WmZvhKgSwL+f+B8gc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B+HaNW3AAAAAgBAAAPAAAAAAAAAAAAAAAA&#10;AMYEAABkcnMvZG93bnJldi54bWxQSwUGAAAAAAQABADzAAAAzwUAAAAA&#10;" o:allowincell="f" filled="f" strokeweight=".5pt"/>
                  </w:pict>
                </mc:Fallback>
              </mc:AlternateConten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譲受人　</w:t>
            </w:r>
            <w:r w:rsidR="006F378B">
              <w:rPr>
                <w:rFonts w:hint="eastAsia"/>
                <w:sz w:val="24"/>
                <w:szCs w:val="24"/>
              </w:rPr>
              <w:t xml:space="preserve">　　</w: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　</w:t>
            </w:r>
            <w:r w:rsidR="00D97660">
              <w:rPr>
                <w:rFonts w:hint="eastAsia"/>
                <w:sz w:val="24"/>
                <w:szCs w:val="24"/>
              </w:rPr>
              <w:t xml:space="preserve">　　　</w: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　　　　　　印　</w:t>
            </w:r>
          </w:p>
          <w:p w:rsidR="00700C3E" w:rsidRDefault="00D97660" w:rsidP="00D97660">
            <w:pPr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申請者　　　　　　　　　　　　　　</w:t>
            </w:r>
          </w:p>
          <w:p w:rsidR="00E7505F" w:rsidRDefault="00E7505F" w:rsidP="00D97660">
            <w:pPr>
              <w:ind w:right="960"/>
              <w:jc w:val="center"/>
              <w:rPr>
                <w:sz w:val="24"/>
                <w:szCs w:val="24"/>
              </w:rPr>
            </w:pPr>
          </w:p>
          <w:p w:rsidR="005C7F21" w:rsidRPr="00376222" w:rsidRDefault="005C7F21" w:rsidP="00D97660">
            <w:pPr>
              <w:ind w:right="960"/>
              <w:jc w:val="center"/>
              <w:rPr>
                <w:sz w:val="24"/>
                <w:szCs w:val="24"/>
              </w:rPr>
            </w:pPr>
          </w:p>
          <w:p w:rsidR="00700C3E" w:rsidRPr="00376222" w:rsidRDefault="00C8702D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4954905</wp:posOffset>
                      </wp:positionH>
                      <wp:positionV relativeFrom="paragraph">
                        <wp:posOffset>20320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67D6A" id="Oval 3" o:spid="_x0000_s1026" style="position:absolute;left:0;text-align:left;margin-left:390.15pt;margin-top:1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vgDVs3QAAAAgBAAAPAAAAZHJz&#10;L2Rvd25yZXYueG1sTI/BTsMwEETvSPyDtUjcqE2KaBTiVFWlVqg3Qi/cnHgbR43XUey24e9ZTnAc&#10;zejt23I9+0FccYp9IA3PCwUCqQ22p07D8XP3lIOIyZA1QyDU8I0R1tX9XWkKG270gdc6dYIhFAuj&#10;waU0FlLG1qE3cRFGJO5OYfImcZw6aSdzY7gfZKbUq/SmJ77gzIhbh+25vngNmXsf9ufdpu5Gtz19&#10;HfeHJuUHrR8f5s0biIRz+hvDrz6rQ8VOTbiQjWLQsMrVkqcalhkI7nP1wrlh+CoDWZXy/wPVD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BvgDVs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譲渡人　　</w:t>
            </w:r>
            <w:r w:rsidR="006F378B">
              <w:rPr>
                <w:rFonts w:hint="eastAsia"/>
                <w:sz w:val="24"/>
                <w:szCs w:val="24"/>
              </w:rPr>
              <w:t xml:space="preserve">　　</w:t>
            </w:r>
            <w:r w:rsidR="00D97660">
              <w:rPr>
                <w:rFonts w:hint="eastAsia"/>
                <w:sz w:val="24"/>
                <w:szCs w:val="24"/>
              </w:rPr>
              <w:t xml:space="preserve">　　　</w:t>
            </w:r>
            <w:r w:rsidR="00700C3E" w:rsidRPr="00376222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700C3E" w:rsidRPr="00376222">
              <w:rPr>
                <w:rFonts w:hint="eastAsia"/>
                <w:sz w:val="24"/>
                <w:szCs w:val="24"/>
              </w:rPr>
              <w:t xml:space="preserve">　　　　　印　</w:t>
            </w:r>
          </w:p>
          <w:p w:rsidR="00700C3E" w:rsidRPr="00376222" w:rsidRDefault="00700C3E">
            <w:pPr>
              <w:rPr>
                <w:sz w:val="24"/>
                <w:szCs w:val="24"/>
              </w:rPr>
            </w:pPr>
          </w:p>
          <w:p w:rsidR="00700C3E" w:rsidRPr="00376222" w:rsidRDefault="00700C3E">
            <w:pPr>
              <w:spacing w:after="120" w:line="360" w:lineRule="auto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376222">
              <w:rPr>
                <w:sz w:val="24"/>
                <w:szCs w:val="24"/>
              </w:rPr>
              <w:t>11</w:t>
            </w:r>
            <w:r w:rsidRPr="00376222">
              <w:rPr>
                <w:rFonts w:hint="eastAsia"/>
                <w:sz w:val="24"/>
                <w:szCs w:val="24"/>
              </w:rPr>
              <w:t>条の規定により、温泉受給権の譲渡等をしたいので、次のとおり申請します。</w:t>
            </w:r>
          </w:p>
        </w:tc>
      </w:tr>
      <w:tr w:rsidR="00700C3E" w:rsidRPr="00376222" w:rsidTr="007D2DE1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468" w:type="dxa"/>
            <w:vMerge w:val="restart"/>
            <w:textDirection w:val="tbRlV"/>
            <w:vAlign w:val="center"/>
          </w:tcPr>
          <w:p w:rsidR="00700C3E" w:rsidRPr="00376222" w:rsidRDefault="00700C3E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pacing w:val="160"/>
                <w:sz w:val="24"/>
                <w:szCs w:val="24"/>
              </w:rPr>
              <w:t>申請</w:t>
            </w:r>
            <w:r w:rsidRPr="0037622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363" w:type="dxa"/>
            <w:vMerge w:val="restart"/>
            <w:vAlign w:val="center"/>
          </w:tcPr>
          <w:p w:rsidR="00700C3E" w:rsidRPr="00376222" w:rsidRDefault="00700C3E">
            <w:pPr>
              <w:jc w:val="distribute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譲受人</w:t>
            </w:r>
          </w:p>
        </w:tc>
        <w:tc>
          <w:tcPr>
            <w:tcW w:w="1134" w:type="dxa"/>
            <w:vAlign w:val="center"/>
          </w:tcPr>
          <w:p w:rsidR="00700C3E" w:rsidRPr="00376222" w:rsidRDefault="00700C3E">
            <w:pPr>
              <w:jc w:val="distribute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31" w:type="dxa"/>
            <w:vAlign w:val="center"/>
          </w:tcPr>
          <w:p w:rsidR="00700C3E" w:rsidRPr="00376222" w:rsidRDefault="00700C3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700C3E" w:rsidRPr="00376222" w:rsidTr="007D2DE1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468" w:type="dxa"/>
            <w:vMerge/>
            <w:vAlign w:val="center"/>
          </w:tcPr>
          <w:p w:rsidR="00700C3E" w:rsidRPr="00376222" w:rsidRDefault="00700C3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31" w:type="dxa"/>
            <w:vAlign w:val="center"/>
          </w:tcPr>
          <w:p w:rsidR="00700C3E" w:rsidRPr="00376222" w:rsidRDefault="00700C3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700C3E" w:rsidRPr="00376222" w:rsidTr="007D2DE1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468" w:type="dxa"/>
            <w:vMerge/>
            <w:vAlign w:val="center"/>
          </w:tcPr>
          <w:p w:rsidR="00700C3E" w:rsidRPr="00376222" w:rsidRDefault="00700C3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700C3E" w:rsidRPr="00376222" w:rsidRDefault="00700C3E">
            <w:pPr>
              <w:jc w:val="distribute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譲渡人</w:t>
            </w:r>
          </w:p>
        </w:tc>
        <w:tc>
          <w:tcPr>
            <w:tcW w:w="1134" w:type="dxa"/>
            <w:vAlign w:val="center"/>
          </w:tcPr>
          <w:p w:rsidR="00700C3E" w:rsidRPr="00376222" w:rsidRDefault="00700C3E">
            <w:pPr>
              <w:jc w:val="distribute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531" w:type="dxa"/>
            <w:vAlign w:val="center"/>
          </w:tcPr>
          <w:p w:rsidR="00700C3E" w:rsidRPr="00376222" w:rsidRDefault="00700C3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700C3E" w:rsidRPr="00376222" w:rsidTr="007D2DE1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468" w:type="dxa"/>
            <w:vMerge/>
            <w:vAlign w:val="center"/>
          </w:tcPr>
          <w:p w:rsidR="00700C3E" w:rsidRPr="00376222" w:rsidRDefault="00700C3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63" w:type="dxa"/>
            <w:vMerge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31" w:type="dxa"/>
            <w:vAlign w:val="center"/>
          </w:tcPr>
          <w:p w:rsidR="00700C3E" w:rsidRPr="00376222" w:rsidRDefault="00700C3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376222">
              <w:rPr>
                <w:rFonts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700C3E" w:rsidRPr="00376222" w:rsidTr="004E154B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spacing w:before="80" w:after="80" w:line="210" w:lineRule="exact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許可年月日及</w:t>
            </w:r>
            <w:r w:rsidRPr="00EB339A">
              <w:rPr>
                <w:rFonts w:hint="eastAsia"/>
                <w:spacing w:val="45"/>
                <w:kern w:val="0"/>
                <w:sz w:val="24"/>
                <w:szCs w:val="24"/>
                <w:fitText w:val="1560" w:id="-2019311616"/>
              </w:rPr>
              <w:t>び許可番</w:t>
            </w:r>
            <w:r w:rsidRPr="00EB339A">
              <w:rPr>
                <w:rFonts w:hint="eastAsia"/>
                <w:kern w:val="0"/>
                <w:sz w:val="24"/>
                <w:szCs w:val="24"/>
                <w:fitText w:val="1560" w:id="-2019311616"/>
              </w:rPr>
              <w:t>号</w:t>
            </w:r>
          </w:p>
        </w:tc>
        <w:tc>
          <w:tcPr>
            <w:tcW w:w="6665" w:type="dxa"/>
            <w:gridSpan w:val="2"/>
            <w:vAlign w:val="center"/>
          </w:tcPr>
          <w:p w:rsidR="00700C3E" w:rsidRPr="00376222" w:rsidRDefault="00700C3E">
            <w:pPr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 xml:space="preserve">　　　　年　　月　　日　　</w:t>
            </w:r>
            <w:r w:rsidR="00F03BD9">
              <w:rPr>
                <w:rFonts w:hint="eastAsia"/>
                <w:kern w:val="0"/>
                <w:sz w:val="24"/>
                <w:szCs w:val="24"/>
              </w:rPr>
              <w:t>箱根町許可第　　　号</w:t>
            </w:r>
          </w:p>
        </w:tc>
      </w:tr>
      <w:tr w:rsidR="00700C3E" w:rsidRPr="00376222" w:rsidTr="004E154B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spacing w:before="120" w:after="120"/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受給場所</w:t>
            </w:r>
          </w:p>
        </w:tc>
        <w:tc>
          <w:tcPr>
            <w:tcW w:w="6665" w:type="dxa"/>
            <w:gridSpan w:val="2"/>
            <w:vAlign w:val="center"/>
          </w:tcPr>
          <w:p w:rsidR="00700C3E" w:rsidRPr="00376222" w:rsidRDefault="00700C3E">
            <w:pPr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足柄下郡箱根町　　　　　　　　番地</w:t>
            </w:r>
          </w:p>
        </w:tc>
      </w:tr>
      <w:tr w:rsidR="00700C3E" w:rsidRPr="00376222" w:rsidTr="004E154B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spacing w:before="120" w:after="120"/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受給量</w:t>
            </w:r>
          </w:p>
        </w:tc>
        <w:tc>
          <w:tcPr>
            <w:tcW w:w="6665" w:type="dxa"/>
            <w:gridSpan w:val="2"/>
            <w:vAlign w:val="center"/>
          </w:tcPr>
          <w:p w:rsidR="00700C3E" w:rsidRPr="00376222" w:rsidRDefault="00700C3E">
            <w:pPr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毎分時　　　　　　　　リットル</w:t>
            </w:r>
          </w:p>
        </w:tc>
      </w:tr>
      <w:tr w:rsidR="00700C3E" w:rsidRPr="00376222" w:rsidTr="007D2DE1">
        <w:tblPrEx>
          <w:tblCellMar>
            <w:top w:w="0" w:type="dxa"/>
            <w:bottom w:w="0" w:type="dxa"/>
          </w:tblCellMar>
        </w:tblPrEx>
        <w:trPr>
          <w:cantSplit/>
          <w:trHeight w:val="1277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665" w:type="dxa"/>
            <w:gridSpan w:val="2"/>
            <w:vAlign w:val="center"/>
          </w:tcPr>
          <w:p w:rsidR="00700C3E" w:rsidRPr="00376222" w:rsidRDefault="00700C3E">
            <w:pPr>
              <w:jc w:val="center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00C3E" w:rsidRPr="00376222" w:rsidTr="007D2DE1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1831" w:type="dxa"/>
            <w:gridSpan w:val="2"/>
            <w:vAlign w:val="center"/>
          </w:tcPr>
          <w:p w:rsidR="00700C3E" w:rsidRPr="00376222" w:rsidRDefault="00700C3E">
            <w:pPr>
              <w:jc w:val="distribute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665" w:type="dxa"/>
            <w:gridSpan w:val="2"/>
            <w:vAlign w:val="center"/>
          </w:tcPr>
          <w:p w:rsidR="00700C3E" w:rsidRPr="00376222" w:rsidRDefault="00700C3E">
            <w:pPr>
              <w:spacing w:before="120" w:after="60"/>
              <w:rPr>
                <w:sz w:val="24"/>
                <w:szCs w:val="24"/>
              </w:rPr>
            </w:pPr>
            <w:r w:rsidRPr="00376222">
              <w:rPr>
                <w:rFonts w:hint="eastAsia"/>
                <w:sz w:val="24"/>
                <w:szCs w:val="24"/>
              </w:rPr>
              <w:t>添付書類</w:t>
            </w:r>
          </w:p>
          <w:p w:rsidR="00700C3E" w:rsidRPr="00376222" w:rsidRDefault="00700C3E">
            <w:pPr>
              <w:spacing w:after="60"/>
              <w:rPr>
                <w:sz w:val="24"/>
                <w:szCs w:val="24"/>
              </w:rPr>
            </w:pPr>
            <w:r w:rsidRPr="00376222">
              <w:rPr>
                <w:sz w:val="24"/>
                <w:szCs w:val="24"/>
              </w:rPr>
              <w:t>1</w:t>
            </w:r>
            <w:r w:rsidRPr="00376222">
              <w:rPr>
                <w:rFonts w:hint="eastAsia"/>
                <w:sz w:val="24"/>
                <w:szCs w:val="24"/>
              </w:rPr>
              <w:t xml:space="preserve">　</w:t>
            </w:r>
            <w:r w:rsidRPr="00D81424">
              <w:rPr>
                <w:rFonts w:hint="eastAsia"/>
                <w:w w:val="78"/>
                <w:kern w:val="0"/>
                <w:sz w:val="24"/>
                <w:szCs w:val="24"/>
                <w:fitText w:val="6000" w:id="-2019311615"/>
              </w:rPr>
              <w:t>譲受人の戸籍謄抄本、住民票抄本又は身分証明書</w:t>
            </w:r>
            <w:r w:rsidR="004E154B" w:rsidRPr="00D81424">
              <w:rPr>
                <w:rFonts w:hint="eastAsia"/>
                <w:w w:val="78"/>
                <w:kern w:val="0"/>
                <w:sz w:val="24"/>
                <w:szCs w:val="24"/>
                <w:fitText w:val="6000" w:id="-2019311615"/>
              </w:rPr>
              <w:t>（代表者事項証明書</w:t>
            </w:r>
            <w:r w:rsidR="004E154B" w:rsidRPr="00D81424">
              <w:rPr>
                <w:rFonts w:hint="eastAsia"/>
                <w:spacing w:val="24"/>
                <w:w w:val="78"/>
                <w:kern w:val="0"/>
                <w:sz w:val="24"/>
                <w:szCs w:val="24"/>
                <w:fitText w:val="6000" w:id="-2019311615"/>
              </w:rPr>
              <w:t>）</w:t>
            </w:r>
          </w:p>
          <w:p w:rsidR="00700C3E" w:rsidRPr="00376222" w:rsidRDefault="00700C3E">
            <w:pPr>
              <w:spacing w:after="60"/>
              <w:rPr>
                <w:sz w:val="24"/>
                <w:szCs w:val="24"/>
              </w:rPr>
            </w:pPr>
            <w:r w:rsidRPr="00376222">
              <w:rPr>
                <w:sz w:val="24"/>
                <w:szCs w:val="24"/>
              </w:rPr>
              <w:t>2</w:t>
            </w:r>
            <w:r w:rsidRPr="00376222">
              <w:rPr>
                <w:rFonts w:hint="eastAsia"/>
                <w:sz w:val="24"/>
                <w:szCs w:val="24"/>
              </w:rPr>
              <w:t xml:space="preserve">　譲渡人</w:t>
            </w:r>
            <w:r w:rsidR="004E154B">
              <w:rPr>
                <w:rFonts w:hint="eastAsia"/>
                <w:sz w:val="24"/>
                <w:szCs w:val="24"/>
              </w:rPr>
              <w:t>・譲受人の</w:t>
            </w:r>
            <w:r w:rsidRPr="00376222">
              <w:rPr>
                <w:rFonts w:hint="eastAsia"/>
                <w:sz w:val="24"/>
                <w:szCs w:val="24"/>
              </w:rPr>
              <w:t>印鑑証明</w:t>
            </w:r>
            <w:r w:rsidR="004E154B">
              <w:rPr>
                <w:rFonts w:hint="eastAsia"/>
                <w:sz w:val="24"/>
                <w:szCs w:val="24"/>
              </w:rPr>
              <w:t>書</w:t>
            </w:r>
          </w:p>
          <w:p w:rsidR="00700C3E" w:rsidRDefault="00700C3E">
            <w:pPr>
              <w:spacing w:after="120"/>
              <w:rPr>
                <w:sz w:val="24"/>
                <w:szCs w:val="24"/>
              </w:rPr>
            </w:pPr>
            <w:r w:rsidRPr="00376222">
              <w:rPr>
                <w:sz w:val="24"/>
                <w:szCs w:val="24"/>
              </w:rPr>
              <w:t>3</w:t>
            </w:r>
            <w:r w:rsidRPr="00376222">
              <w:rPr>
                <w:rFonts w:hint="eastAsia"/>
                <w:sz w:val="24"/>
                <w:szCs w:val="24"/>
              </w:rPr>
              <w:t xml:space="preserve">　温泉受給許可証</w:t>
            </w:r>
          </w:p>
          <w:p w:rsidR="00A22036" w:rsidRDefault="004E15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 xml:space="preserve">　土地・建物登記簿謄本</w:t>
            </w:r>
            <w:r w:rsidR="00A22036">
              <w:rPr>
                <w:rFonts w:hint="eastAsia"/>
                <w:sz w:val="24"/>
                <w:szCs w:val="24"/>
              </w:rPr>
              <w:t>（譲渡人）</w:t>
            </w:r>
          </w:p>
          <w:p w:rsidR="004E154B" w:rsidRDefault="004E15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 xml:space="preserve">　土地売買契約書（写し）</w:t>
            </w:r>
          </w:p>
          <w:p w:rsidR="004E154B" w:rsidRPr="00376222" w:rsidRDefault="004E154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 xml:space="preserve">　受給装置代理人承諾書（譲受人）</w:t>
            </w:r>
          </w:p>
        </w:tc>
      </w:tr>
    </w:tbl>
    <w:p w:rsidR="00700C3E" w:rsidRPr="007D2DE1" w:rsidRDefault="00700C3E"/>
    <w:sectPr w:rsidR="00700C3E" w:rsidRPr="007D2DE1" w:rsidSect="001E19B4">
      <w:pgSz w:w="11906" w:h="16838" w:code="9"/>
      <w:pgMar w:top="1134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424" w:rsidRDefault="00D81424" w:rsidP="00977C45">
      <w:r>
        <w:separator/>
      </w:r>
    </w:p>
  </w:endnote>
  <w:endnote w:type="continuationSeparator" w:id="0">
    <w:p w:rsidR="00D81424" w:rsidRDefault="00D81424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424" w:rsidRDefault="00D81424" w:rsidP="00977C45">
      <w:r>
        <w:separator/>
      </w:r>
    </w:p>
  </w:footnote>
  <w:footnote w:type="continuationSeparator" w:id="0">
    <w:p w:rsidR="00D81424" w:rsidRDefault="00D81424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3E"/>
    <w:rsid w:val="00140498"/>
    <w:rsid w:val="00156E47"/>
    <w:rsid w:val="001E19B4"/>
    <w:rsid w:val="00376222"/>
    <w:rsid w:val="004E154B"/>
    <w:rsid w:val="0059469D"/>
    <w:rsid w:val="005C7F21"/>
    <w:rsid w:val="006060D4"/>
    <w:rsid w:val="0064496D"/>
    <w:rsid w:val="006F378B"/>
    <w:rsid w:val="00700C3E"/>
    <w:rsid w:val="007D2DE1"/>
    <w:rsid w:val="00977C45"/>
    <w:rsid w:val="00A22036"/>
    <w:rsid w:val="00BD2B86"/>
    <w:rsid w:val="00C85592"/>
    <w:rsid w:val="00C8702D"/>
    <w:rsid w:val="00D81424"/>
    <w:rsid w:val="00D84A38"/>
    <w:rsid w:val="00D97660"/>
    <w:rsid w:val="00E7505F"/>
    <w:rsid w:val="00EB339A"/>
    <w:rsid w:val="00F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B32C9A-F826-432B-99E7-A3EB64C5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4E154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E154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cp:lastPrinted>2019-09-17T01:31:00Z</cp:lastPrinted>
  <dcterms:created xsi:type="dcterms:W3CDTF">2020-07-20T06:01:00Z</dcterms:created>
  <dcterms:modified xsi:type="dcterms:W3CDTF">2020-07-20T06:01:00Z</dcterms:modified>
</cp:coreProperties>
</file>