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18" w:rsidRPr="005B51EB" w:rsidRDefault="00834718">
      <w:pPr>
        <w:spacing w:after="120"/>
        <w:rPr>
          <w:sz w:val="24"/>
          <w:szCs w:val="24"/>
        </w:rPr>
      </w:pPr>
      <w:r w:rsidRPr="005B51EB">
        <w:rPr>
          <w:rFonts w:hint="eastAsia"/>
          <w:sz w:val="24"/>
          <w:szCs w:val="24"/>
        </w:rPr>
        <w:t>第</w:t>
      </w:r>
      <w:r w:rsidRPr="005B51EB">
        <w:rPr>
          <w:sz w:val="24"/>
          <w:szCs w:val="24"/>
        </w:rPr>
        <w:t>7</w:t>
      </w:r>
      <w:r w:rsidRPr="005B51EB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24"/>
        <w:gridCol w:w="6240"/>
      </w:tblGrid>
      <w:tr w:rsidR="00834718" w:rsidRPr="005B51EB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3"/>
            <w:vAlign w:val="center"/>
          </w:tcPr>
          <w:p w:rsidR="00834718" w:rsidRPr="005B51EB" w:rsidRDefault="00834718">
            <w:pPr>
              <w:spacing w:before="360"/>
              <w:jc w:val="center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温泉受給場所変更許可申請書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jc w:val="right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5B51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</w:t>
            </w:r>
            <w:r w:rsidR="00834718" w:rsidRPr="005B51EB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6B48AC">
            <w:pPr>
              <w:jc w:val="right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26670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DC955" id="Oval 2" o:spid="_x0000_s1026" style="position:absolute;left:0;text-align:left;margin-left:390.15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RmZgk3AAAAAgBAAAPAAAAZHJz&#10;L2Rvd25yZXYueG1sTI/LTsMwEEX3SPyDNUjsqE2owApxqqpSK9QdaTfsnHgaR/Ujit02/D3DCpZX&#10;9+rMmWo1e8euOKUhBgXPCwEMQxfNEHoFx8P2SQJLWQejXQyo4BsTrOr7u0qXJt7CJ16b3DOChFRq&#10;BTbnseQ8dRa9Tos4YqDuFCevM8Wp52bSN4J7xwshXrnXQ6ALVo+4sdidm4tXUNgPtztv100/2s3p&#10;67jbt1nulXp8mNfvwDLO+W8Mv/qkDjU5tfESTGJOwZsULzRVsCyAUS/FknJLcFkAryv+/4H6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JGZmCTcAAAACAEAAA8AAAAAAAAAAAAAAAAA&#10;xQQAAGRycy9kb3ducmV2LnhtbFBLBQYAAAAABAAEAPMAAADOBQAAAAA=&#10;" o:allowincell="f" filled="f" strokeweight=".5pt"/>
                  </w:pict>
                </mc:Fallback>
              </mc:AlternateContent>
            </w:r>
            <w:bookmarkEnd w:id="0"/>
            <w:r w:rsidR="00834718" w:rsidRPr="005B51EB">
              <w:rPr>
                <w:rFonts w:hint="eastAsia"/>
                <w:sz w:val="24"/>
                <w:szCs w:val="24"/>
              </w:rPr>
              <w:t xml:space="preserve">申請者　　　　　　　　印　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spacing w:after="120" w:line="360" w:lineRule="auto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5B51EB">
              <w:rPr>
                <w:sz w:val="24"/>
                <w:szCs w:val="24"/>
              </w:rPr>
              <w:t>13</w:t>
            </w:r>
            <w:r w:rsidRPr="005B51EB">
              <w:rPr>
                <w:rFonts w:hint="eastAsia"/>
                <w:sz w:val="24"/>
                <w:szCs w:val="24"/>
              </w:rPr>
              <w:t>条の規定により、温泉受給場所を次のとおり変更したいので申請します。</w:t>
            </w:r>
          </w:p>
        </w:tc>
      </w:tr>
      <w:tr w:rsidR="00834718" w:rsidRPr="005B51EB" w:rsidTr="001609A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256" w:type="dxa"/>
            <w:gridSpan w:val="2"/>
            <w:vAlign w:val="center"/>
          </w:tcPr>
          <w:p w:rsidR="00834718" w:rsidRPr="005B51EB" w:rsidRDefault="00834718">
            <w:pPr>
              <w:spacing w:line="210" w:lineRule="exact"/>
              <w:rPr>
                <w:noProof/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許可年月日及び許</w:t>
            </w:r>
            <w:r w:rsidRPr="00966982">
              <w:rPr>
                <w:rFonts w:hint="eastAsia"/>
                <w:spacing w:val="330"/>
                <w:kern w:val="0"/>
                <w:sz w:val="24"/>
                <w:szCs w:val="24"/>
                <w:fitText w:val="2040" w:id="-2019309824"/>
              </w:rPr>
              <w:t>可番</w:t>
            </w:r>
            <w:r w:rsidRPr="00966982">
              <w:rPr>
                <w:rFonts w:hint="eastAsia"/>
                <w:kern w:val="0"/>
                <w:sz w:val="24"/>
                <w:szCs w:val="24"/>
                <w:fitText w:val="2040" w:id="-2019309824"/>
              </w:rPr>
              <w:t>号</w:t>
            </w:r>
          </w:p>
        </w:tc>
        <w:tc>
          <w:tcPr>
            <w:tcW w:w="6240" w:type="dxa"/>
            <w:vAlign w:val="center"/>
          </w:tcPr>
          <w:p w:rsidR="00834718" w:rsidRPr="005B51EB" w:rsidRDefault="00834718">
            <w:pPr>
              <w:spacing w:before="80" w:after="120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834718" w:rsidRPr="005B51EB" w:rsidRDefault="003108CA">
            <w:pPr>
              <w:spacing w:after="80"/>
              <w:rPr>
                <w:noProof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834718" w:rsidRPr="005B51EB" w:rsidTr="005B51EB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32" w:type="dxa"/>
            <w:vMerge w:val="restart"/>
            <w:textDirection w:val="tbRlV"/>
            <w:vAlign w:val="center"/>
          </w:tcPr>
          <w:p w:rsidR="00834718" w:rsidRPr="005B51EB" w:rsidRDefault="00834718">
            <w:pPr>
              <w:jc w:val="center"/>
              <w:rPr>
                <w:sz w:val="24"/>
                <w:szCs w:val="24"/>
              </w:rPr>
            </w:pPr>
            <w:r w:rsidRPr="005B51EB">
              <w:rPr>
                <w:rFonts w:hint="eastAsia"/>
                <w:spacing w:val="40"/>
                <w:sz w:val="24"/>
                <w:szCs w:val="24"/>
              </w:rPr>
              <w:t>受給場</w:t>
            </w:r>
            <w:r w:rsidRPr="005B51E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824" w:type="dxa"/>
            <w:vAlign w:val="center"/>
          </w:tcPr>
          <w:p w:rsidR="00834718" w:rsidRPr="005B51EB" w:rsidRDefault="00834718">
            <w:pPr>
              <w:jc w:val="distribute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240" w:type="dxa"/>
            <w:vAlign w:val="center"/>
          </w:tcPr>
          <w:p w:rsidR="00834718" w:rsidRPr="005B51EB" w:rsidRDefault="00834718">
            <w:pPr>
              <w:spacing w:before="160" w:after="160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足柄下郡箱根町　　　　　　　　番地</w:t>
            </w:r>
          </w:p>
        </w:tc>
      </w:tr>
      <w:tr w:rsidR="00834718" w:rsidRPr="005B51EB" w:rsidTr="005B51EB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32" w:type="dxa"/>
            <w:vMerge/>
            <w:vAlign w:val="center"/>
          </w:tcPr>
          <w:p w:rsidR="00834718" w:rsidRPr="005B51EB" w:rsidRDefault="0083471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834718" w:rsidRPr="005B51EB" w:rsidRDefault="00834718">
            <w:pPr>
              <w:jc w:val="distribute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240" w:type="dxa"/>
            <w:vAlign w:val="center"/>
          </w:tcPr>
          <w:p w:rsidR="00834718" w:rsidRPr="005B51EB" w:rsidRDefault="00834718">
            <w:pPr>
              <w:spacing w:before="160" w:after="160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足柄下郡箱根町　　　　　　　　番地</w:t>
            </w:r>
          </w:p>
        </w:tc>
      </w:tr>
      <w:tr w:rsidR="00834718" w:rsidRPr="005B51EB" w:rsidTr="005B51EB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2256" w:type="dxa"/>
            <w:gridSpan w:val="2"/>
            <w:vAlign w:val="center"/>
          </w:tcPr>
          <w:p w:rsidR="00834718" w:rsidRPr="005B51EB" w:rsidRDefault="00834718">
            <w:pPr>
              <w:jc w:val="distribute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240" w:type="dxa"/>
            <w:vAlign w:val="center"/>
          </w:tcPr>
          <w:p w:rsidR="00834718" w:rsidRPr="005B51EB" w:rsidRDefault="00834718">
            <w:pPr>
              <w:jc w:val="center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34718" w:rsidRPr="005B51EB" w:rsidTr="005B51E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256" w:type="dxa"/>
            <w:gridSpan w:val="2"/>
            <w:vAlign w:val="center"/>
          </w:tcPr>
          <w:p w:rsidR="00834718" w:rsidRPr="005B51EB" w:rsidRDefault="00834718">
            <w:pPr>
              <w:jc w:val="distribute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240" w:type="dxa"/>
            <w:vAlign w:val="center"/>
          </w:tcPr>
          <w:p w:rsidR="00834718" w:rsidRPr="005B51EB" w:rsidRDefault="00834718">
            <w:pPr>
              <w:spacing w:before="160" w:after="160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834718" w:rsidRPr="005B51EB" w:rsidTr="005B51E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256" w:type="dxa"/>
            <w:gridSpan w:val="2"/>
            <w:vAlign w:val="center"/>
          </w:tcPr>
          <w:p w:rsidR="00834718" w:rsidRPr="005B51EB" w:rsidRDefault="00834718">
            <w:pPr>
              <w:jc w:val="distribute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40" w:type="dxa"/>
            <w:vAlign w:val="center"/>
          </w:tcPr>
          <w:p w:rsidR="00834718" w:rsidRPr="005B51EB" w:rsidRDefault="00834718">
            <w:pPr>
              <w:spacing w:before="120" w:after="120"/>
              <w:rPr>
                <w:sz w:val="24"/>
                <w:szCs w:val="24"/>
              </w:rPr>
            </w:pPr>
            <w:r w:rsidRPr="005B51EB">
              <w:rPr>
                <w:sz w:val="24"/>
                <w:szCs w:val="24"/>
              </w:rPr>
              <w:t>(</w:t>
            </w:r>
            <w:r w:rsidRPr="005B51EB">
              <w:rPr>
                <w:rFonts w:hint="eastAsia"/>
                <w:sz w:val="24"/>
                <w:szCs w:val="24"/>
              </w:rPr>
              <w:t>添付書類</w:t>
            </w:r>
            <w:r w:rsidRPr="005B51EB">
              <w:rPr>
                <w:sz w:val="24"/>
                <w:szCs w:val="24"/>
              </w:rPr>
              <w:t>)</w:t>
            </w:r>
          </w:p>
          <w:p w:rsidR="00834718" w:rsidRPr="005B51EB" w:rsidRDefault="00834718">
            <w:pPr>
              <w:spacing w:after="120"/>
              <w:rPr>
                <w:sz w:val="24"/>
                <w:szCs w:val="24"/>
              </w:rPr>
            </w:pPr>
            <w:r w:rsidRPr="005B51EB">
              <w:rPr>
                <w:sz w:val="24"/>
                <w:szCs w:val="24"/>
              </w:rPr>
              <w:t>1</w:t>
            </w:r>
            <w:r w:rsidRPr="005B51EB">
              <w:rPr>
                <w:rFonts w:hint="eastAsia"/>
                <w:sz w:val="24"/>
                <w:szCs w:val="24"/>
              </w:rPr>
              <w:t xml:space="preserve">　見取図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  <w:r w:rsidRPr="005B51EB">
              <w:rPr>
                <w:sz w:val="24"/>
                <w:szCs w:val="24"/>
              </w:rPr>
              <w:t>2</w:t>
            </w:r>
            <w:r w:rsidRPr="005B51EB">
              <w:rPr>
                <w:rFonts w:hint="eastAsia"/>
                <w:sz w:val="24"/>
                <w:szCs w:val="24"/>
              </w:rPr>
              <w:t xml:space="preserve">　土地等利用の権利に関する書類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</w:tc>
      </w:tr>
    </w:tbl>
    <w:p w:rsidR="00834718" w:rsidRPr="005B51EB" w:rsidRDefault="00834718">
      <w:pPr>
        <w:rPr>
          <w:sz w:val="16"/>
          <w:szCs w:val="16"/>
        </w:rPr>
      </w:pPr>
    </w:p>
    <w:sectPr w:rsidR="00834718" w:rsidRPr="005B51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6E" w:rsidRDefault="0040776E" w:rsidP="00977C45">
      <w:r>
        <w:separator/>
      </w:r>
    </w:p>
  </w:endnote>
  <w:endnote w:type="continuationSeparator" w:id="0">
    <w:p w:rsidR="0040776E" w:rsidRDefault="0040776E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6E" w:rsidRDefault="0040776E" w:rsidP="00977C45">
      <w:r>
        <w:separator/>
      </w:r>
    </w:p>
  </w:footnote>
  <w:footnote w:type="continuationSeparator" w:id="0">
    <w:p w:rsidR="0040776E" w:rsidRDefault="0040776E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1609AF"/>
    <w:rsid w:val="003108CA"/>
    <w:rsid w:val="0040776E"/>
    <w:rsid w:val="005B51EB"/>
    <w:rsid w:val="006B48AC"/>
    <w:rsid w:val="00834718"/>
    <w:rsid w:val="00966982"/>
    <w:rsid w:val="00977C45"/>
    <w:rsid w:val="00BB5517"/>
    <w:rsid w:val="00D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28A7A-7B9D-46FD-A909-DC1FBC9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cp:lastPrinted>2002-07-29T07:49:00Z</cp:lastPrinted>
  <dcterms:created xsi:type="dcterms:W3CDTF">2020-07-20T06:07:00Z</dcterms:created>
  <dcterms:modified xsi:type="dcterms:W3CDTF">2020-07-20T06:07:00Z</dcterms:modified>
</cp:coreProperties>
</file>