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77" w:rsidRPr="007050BA" w:rsidRDefault="00B77D77">
      <w:pPr>
        <w:spacing w:after="120"/>
        <w:rPr>
          <w:sz w:val="24"/>
          <w:szCs w:val="24"/>
        </w:rPr>
      </w:pPr>
      <w:r w:rsidRPr="007050BA">
        <w:rPr>
          <w:rFonts w:hint="eastAsia"/>
          <w:sz w:val="24"/>
          <w:szCs w:val="24"/>
        </w:rPr>
        <w:t>第</w:t>
      </w:r>
      <w:r w:rsidRPr="007050BA">
        <w:rPr>
          <w:sz w:val="24"/>
          <w:szCs w:val="24"/>
        </w:rPr>
        <w:t>17</w:t>
      </w:r>
      <w:r w:rsidRPr="007050BA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5560"/>
      </w:tblGrid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4693"/>
        </w:trPr>
        <w:tc>
          <w:tcPr>
            <w:tcW w:w="8541" w:type="dxa"/>
            <w:gridSpan w:val="2"/>
          </w:tcPr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jc w:val="center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温泉使用料減免許可申請書</w:t>
            </w: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jc w:val="right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C57D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B77D77" w:rsidRPr="007050BA">
              <w:rPr>
                <w:rFonts w:hint="eastAsia"/>
                <w:sz w:val="24"/>
                <w:szCs w:val="24"/>
              </w:rPr>
              <w:t>殿</w:t>
            </w: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4E065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4973955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5146A" id="Oval 2" o:spid="_x0000_s1026" style="position:absolute;left:0;text-align:left;margin-left:391.65pt;margin-top:1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Ctjwk2wAAAAgBAAAPAAAAZHJz&#10;L2Rvd25yZXYueG1sTI9Ba8JAEIXvBf/DMkJvdVOFGNJsRASleGvqxdsmO2aD2dmQXTX99x1P7fHx&#10;Ht98U2wm14s7jqHzpOB9kYBAarzpqFVw+t6/ZSBC1GR07wkV/GCATTl7KXRu/IO+8F7FVjCEQq4V&#10;2BiHXMrQWHQ6LPyAxN3Fj05HjmMrzagfDHe9XCZJKp3uiC9YPeDOYnOtbk7B0n72h+t+W7WD3V3O&#10;p8OxjtlRqdf5tP0AEXGKf2N46rM6lOxU+xuZIHoF62y14inDUhDcZ8mac/3MKciykP8fKH8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wrY8JNsAAAAI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B77D77" w:rsidRPr="007050BA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B77D77" w:rsidRPr="007050BA" w:rsidRDefault="00B77D77">
            <w:pPr>
              <w:rPr>
                <w:sz w:val="24"/>
                <w:szCs w:val="24"/>
              </w:rPr>
            </w:pPr>
          </w:p>
          <w:p w:rsidR="00B77D77" w:rsidRPr="007050BA" w:rsidRDefault="00B77D77">
            <w:pPr>
              <w:spacing w:line="360" w:lineRule="auto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7050BA">
              <w:rPr>
                <w:sz w:val="24"/>
                <w:szCs w:val="24"/>
              </w:rPr>
              <w:t>31</w:t>
            </w:r>
            <w:r w:rsidRPr="007050BA">
              <w:rPr>
                <w:rFonts w:hint="eastAsia"/>
                <w:sz w:val="24"/>
                <w:szCs w:val="24"/>
              </w:rPr>
              <w:t>条の規定により、温泉使用料金を減免願いたく、次のとおり申請します。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981" w:type="dxa"/>
            <w:vAlign w:val="center"/>
          </w:tcPr>
          <w:p w:rsidR="00B77D77" w:rsidRPr="004E065C" w:rsidRDefault="00B77D77">
            <w:pPr>
              <w:spacing w:line="210" w:lineRule="exact"/>
              <w:rPr>
                <w:sz w:val="20"/>
              </w:rPr>
            </w:pPr>
            <w:r w:rsidRPr="004E065C">
              <w:rPr>
                <w:rFonts w:hint="eastAsia"/>
                <w:sz w:val="20"/>
              </w:rPr>
              <w:t>許可年月日及び許可番号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spacing w:before="80" w:after="120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B77D77" w:rsidRPr="007050BA" w:rsidRDefault="004C1562" w:rsidP="007050BA">
            <w:pPr>
              <w:spacing w:after="8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足柄下郡箱根町　　　　</w:t>
            </w:r>
            <w:bookmarkStart w:id="0" w:name="_GoBack"/>
            <w:bookmarkEnd w:id="0"/>
            <w:r w:rsidRPr="007050BA">
              <w:rPr>
                <w:rFonts w:hint="eastAsia"/>
                <w:sz w:val="24"/>
                <w:szCs w:val="24"/>
              </w:rPr>
              <w:t xml:space="preserve">　　　　番地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受給量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毎分時　　　　　　リツトル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使用料金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rPr>
                <w:sz w:val="24"/>
                <w:szCs w:val="24"/>
              </w:rPr>
            </w:pPr>
            <w:r w:rsidRPr="007050BA">
              <w:rPr>
                <w:rFonts w:hint="eastAsia"/>
                <w:spacing w:val="105"/>
                <w:sz w:val="24"/>
                <w:szCs w:val="24"/>
              </w:rPr>
              <w:t>月</w:t>
            </w:r>
            <w:r w:rsidRPr="007050BA">
              <w:rPr>
                <w:rFonts w:hint="eastAsia"/>
                <w:sz w:val="24"/>
                <w:szCs w:val="24"/>
              </w:rPr>
              <w:t>額　　　　　　　　円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減免要望額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rPr>
                <w:spacing w:val="105"/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減免理由</w:t>
            </w:r>
          </w:p>
        </w:tc>
        <w:tc>
          <w:tcPr>
            <w:tcW w:w="5560" w:type="dxa"/>
            <w:vAlign w:val="center"/>
          </w:tcPr>
          <w:p w:rsidR="00B77D77" w:rsidRPr="007050BA" w:rsidRDefault="00B77D77">
            <w:pPr>
              <w:jc w:val="center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77D77" w:rsidRPr="007050BA" w:rsidTr="0055355D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2981" w:type="dxa"/>
            <w:vAlign w:val="center"/>
          </w:tcPr>
          <w:p w:rsidR="00B77D77" w:rsidRPr="007050BA" w:rsidRDefault="00B77D77">
            <w:pPr>
              <w:jc w:val="distribute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560" w:type="dxa"/>
          </w:tcPr>
          <w:p w:rsidR="00B77D77" w:rsidRPr="007050BA" w:rsidRDefault="00B77D77">
            <w:pPr>
              <w:spacing w:before="120" w:after="120"/>
              <w:rPr>
                <w:sz w:val="24"/>
                <w:szCs w:val="24"/>
              </w:rPr>
            </w:pPr>
            <w:r w:rsidRPr="007050BA">
              <w:rPr>
                <w:rFonts w:hint="eastAsia"/>
                <w:sz w:val="24"/>
                <w:szCs w:val="24"/>
              </w:rPr>
              <w:t>添付書類</w:t>
            </w:r>
          </w:p>
          <w:p w:rsidR="00B77D77" w:rsidRPr="007050BA" w:rsidRDefault="00B77D77">
            <w:pPr>
              <w:rPr>
                <w:sz w:val="24"/>
                <w:szCs w:val="24"/>
              </w:rPr>
            </w:pPr>
            <w:r w:rsidRPr="007050BA">
              <w:rPr>
                <w:sz w:val="24"/>
                <w:szCs w:val="24"/>
              </w:rPr>
              <w:t>1</w:t>
            </w:r>
            <w:r w:rsidRPr="007050BA">
              <w:rPr>
                <w:rFonts w:hint="eastAsia"/>
                <w:sz w:val="24"/>
                <w:szCs w:val="24"/>
              </w:rPr>
              <w:t xml:space="preserve">　事実を証明する文書等</w:t>
            </w:r>
          </w:p>
        </w:tc>
      </w:tr>
    </w:tbl>
    <w:p w:rsidR="00B77D77" w:rsidRPr="007050BA" w:rsidRDefault="00B77D77">
      <w:pPr>
        <w:rPr>
          <w:sz w:val="16"/>
          <w:szCs w:val="16"/>
        </w:rPr>
      </w:pPr>
    </w:p>
    <w:sectPr w:rsidR="00B77D77" w:rsidRPr="007050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4F" w:rsidRDefault="00B00A4F" w:rsidP="00977C45">
      <w:r>
        <w:separator/>
      </w:r>
    </w:p>
  </w:endnote>
  <w:endnote w:type="continuationSeparator" w:id="0">
    <w:p w:rsidR="00B00A4F" w:rsidRDefault="00B00A4F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4F" w:rsidRDefault="00B00A4F" w:rsidP="00977C45">
      <w:r>
        <w:separator/>
      </w:r>
    </w:p>
  </w:footnote>
  <w:footnote w:type="continuationSeparator" w:id="0">
    <w:p w:rsidR="00B00A4F" w:rsidRDefault="00B00A4F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77"/>
    <w:rsid w:val="004C1562"/>
    <w:rsid w:val="004E065C"/>
    <w:rsid w:val="0055355D"/>
    <w:rsid w:val="007050BA"/>
    <w:rsid w:val="007D50ED"/>
    <w:rsid w:val="00977C45"/>
    <w:rsid w:val="00B00A4F"/>
    <w:rsid w:val="00B77D77"/>
    <w:rsid w:val="00C57D4F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0F499E-3F2D-4E7F-82BD-011A676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2002-07-29T07:55:00Z</cp:lastPrinted>
  <dcterms:created xsi:type="dcterms:W3CDTF">2020-07-20T06:14:00Z</dcterms:created>
  <dcterms:modified xsi:type="dcterms:W3CDTF">2020-07-20T06:15:00Z</dcterms:modified>
</cp:coreProperties>
</file>