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DD984" w14:textId="77777777" w:rsidR="0054773E" w:rsidRDefault="0054773E">
      <w:r>
        <w:rPr>
          <w:rFonts w:hint="eastAsia"/>
        </w:rPr>
        <w:t>第</w:t>
      </w:r>
      <w:r>
        <w:t>3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14:paraId="1F8E7F30" w14:textId="77777777" w:rsidR="0054773E" w:rsidRDefault="0054773E"/>
    <w:p w14:paraId="38B20CEF" w14:textId="77777777" w:rsidR="0054773E" w:rsidRDefault="0054773E">
      <w:pPr>
        <w:jc w:val="center"/>
      </w:pPr>
      <w:r>
        <w:rPr>
          <w:rFonts w:hint="eastAsia"/>
          <w:spacing w:val="8"/>
        </w:rPr>
        <w:t>行政財産目的外使用許可申請</w:t>
      </w:r>
      <w:r>
        <w:rPr>
          <w:rFonts w:hint="eastAsia"/>
        </w:rPr>
        <w:t>書</w:t>
      </w:r>
    </w:p>
    <w:p w14:paraId="21A70504" w14:textId="77777777" w:rsidR="0054773E" w:rsidRDefault="0054773E">
      <w:pPr>
        <w:jc w:val="center"/>
      </w:pPr>
    </w:p>
    <w:p w14:paraId="1F783C47" w14:textId="77777777" w:rsidR="0054773E" w:rsidRDefault="0054773E">
      <w:pPr>
        <w:jc w:val="right"/>
      </w:pPr>
      <w:r>
        <w:rPr>
          <w:rFonts w:hint="eastAsia"/>
        </w:rPr>
        <w:t xml:space="preserve">年　　月　　日　　</w:t>
      </w:r>
    </w:p>
    <w:p w14:paraId="62AD30C1" w14:textId="77777777" w:rsidR="0054773E" w:rsidRDefault="0054773E"/>
    <w:p w14:paraId="29344876" w14:textId="77777777" w:rsidR="0054773E" w:rsidRDefault="0054773E">
      <w:r>
        <w:rPr>
          <w:rFonts w:hint="eastAsia"/>
        </w:rPr>
        <w:t xml:space="preserve">　　　　　　　　　殿</w:t>
      </w:r>
    </w:p>
    <w:p w14:paraId="55CCA35E" w14:textId="77777777" w:rsidR="0054773E" w:rsidRDefault="0054773E"/>
    <w:p w14:paraId="26A43873" w14:textId="77777777" w:rsidR="0054773E" w:rsidRDefault="0054773E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14:paraId="05164B74" w14:textId="77777777" w:rsidR="0054773E" w:rsidRDefault="0054773E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</w:t>
      </w:r>
    </w:p>
    <w:p w14:paraId="4359530B" w14:textId="77777777" w:rsidR="0054773E" w:rsidRDefault="0054773E"/>
    <w:p w14:paraId="54D3A5C9" w14:textId="77777777" w:rsidR="0054773E" w:rsidRDefault="0054773E">
      <w:r>
        <w:rPr>
          <w:rFonts w:hint="eastAsia"/>
        </w:rPr>
        <w:t xml:space="preserve">　次のとおり行政財産の使用許可を願いたいので、関係書類を添えて申請します。</w:t>
      </w:r>
    </w:p>
    <w:p w14:paraId="568BF339" w14:textId="77777777" w:rsidR="0054773E" w:rsidRDefault="0054773E"/>
    <w:p w14:paraId="51FEBE6D" w14:textId="77777777" w:rsidR="0054773E" w:rsidRDefault="0054773E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申請場</w:t>
      </w:r>
      <w:r>
        <w:rPr>
          <w:rFonts w:hint="eastAsia"/>
        </w:rPr>
        <w:t>所　　　　箱根町</w:t>
      </w:r>
    </w:p>
    <w:p w14:paraId="34DC4AF1" w14:textId="77777777" w:rsidR="0054773E" w:rsidRDefault="0054773E"/>
    <w:p w14:paraId="0233D63F" w14:textId="048CDA1A" w:rsidR="0054773E" w:rsidRDefault="0054773E">
      <w:r>
        <w:t>2</w:t>
      </w:r>
      <w:r>
        <w:rPr>
          <w:rFonts w:hint="eastAsia"/>
        </w:rPr>
        <w:t xml:space="preserve">　財産の種類　　　土地・建物</w:t>
      </w:r>
      <w:r>
        <w:t>(</w:t>
      </w:r>
      <w:r>
        <w:rPr>
          <w:rFonts w:hint="eastAsia"/>
        </w:rPr>
        <w:t>名称</w:t>
      </w:r>
      <w:r>
        <w:t>)</w:t>
      </w:r>
    </w:p>
    <w:p w14:paraId="19AEE86F" w14:textId="77777777" w:rsidR="0054773E" w:rsidRDefault="0054773E"/>
    <w:p w14:paraId="6617B0FB" w14:textId="77777777" w:rsidR="0054773E" w:rsidRDefault="0054773E"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使用目</w:t>
      </w:r>
      <w:r>
        <w:rPr>
          <w:rFonts w:hint="eastAsia"/>
        </w:rPr>
        <w:t>的</w:t>
      </w:r>
    </w:p>
    <w:p w14:paraId="35ED890A" w14:textId="77777777" w:rsidR="0054773E" w:rsidRDefault="0054773E"/>
    <w:p w14:paraId="74AF2822" w14:textId="77777777" w:rsidR="0054773E" w:rsidRDefault="0054773E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使用数</w:t>
      </w:r>
      <w:r>
        <w:rPr>
          <w:rFonts w:hint="eastAsia"/>
        </w:rPr>
        <w:t>量</w:t>
      </w:r>
    </w:p>
    <w:p w14:paraId="7EA3A8F1" w14:textId="77777777" w:rsidR="0054773E" w:rsidRDefault="0054773E"/>
    <w:p w14:paraId="67952AD9" w14:textId="77777777" w:rsidR="0054773E" w:rsidRDefault="0054773E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35"/>
        </w:rPr>
        <w:t>使用期</w:t>
      </w:r>
      <w:r>
        <w:rPr>
          <w:rFonts w:hint="eastAsia"/>
        </w:rPr>
        <w:t>間</w:t>
      </w:r>
    </w:p>
    <w:sectPr w:rsidR="0054773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4D27" w14:textId="77777777" w:rsidR="0054773E" w:rsidRDefault="0054773E" w:rsidP="00196450">
      <w:r>
        <w:separator/>
      </w:r>
    </w:p>
  </w:endnote>
  <w:endnote w:type="continuationSeparator" w:id="0">
    <w:p w14:paraId="7CA6CD6E" w14:textId="77777777" w:rsidR="0054773E" w:rsidRDefault="0054773E" w:rsidP="0019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A610" w14:textId="77777777" w:rsidR="0054773E" w:rsidRDefault="0054773E" w:rsidP="00196450">
      <w:r>
        <w:separator/>
      </w:r>
    </w:p>
  </w:footnote>
  <w:footnote w:type="continuationSeparator" w:id="0">
    <w:p w14:paraId="5A34780C" w14:textId="77777777" w:rsidR="0054773E" w:rsidRDefault="0054773E" w:rsidP="0019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73E"/>
    <w:rsid w:val="00196450"/>
    <w:rsid w:val="00502BD4"/>
    <w:rsid w:val="00535222"/>
    <w:rsid w:val="0054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67BF5A"/>
  <w14:defaultImageDpi w14:val="0"/>
  <w15:docId w15:val="{6C242DB6-E26E-490C-865E-82F1B668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486;&#12531;&#12503;&#12524;&#12540;&#12488;&#19968;&#35239;\&#12366;&#12423;&#12358;&#12379;&#12356;\new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newRB－EF</Template>
  <TotalTime>1</TotalTime>
  <Pages>1</Pages>
  <Words>111</Words>
  <Characters>74</Characters>
  <Application>Microsoft Office Word</Application>
  <DocSecurity>0</DocSecurity>
  <Lines>1</Lines>
  <Paragraphs>1</Paragraphs>
  <ScaleCrop>false</ScaleCrop>
  <Manager> </Manager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TOWNH014</cp:lastModifiedBy>
  <cp:revision>3</cp:revision>
  <cp:lastPrinted>2002-08-01T02:09:00Z</cp:lastPrinted>
  <dcterms:created xsi:type="dcterms:W3CDTF">2023-07-28T04:14:00Z</dcterms:created>
  <dcterms:modified xsi:type="dcterms:W3CDTF">2023-07-28T04:21:00Z</dcterms:modified>
</cp:coreProperties>
</file>