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3E" w:rsidRPr="00376222" w:rsidRDefault="00700C3E">
      <w:pPr>
        <w:spacing w:after="120"/>
        <w:rPr>
          <w:sz w:val="24"/>
          <w:szCs w:val="24"/>
        </w:rPr>
      </w:pPr>
      <w:r w:rsidRPr="00376222">
        <w:rPr>
          <w:rFonts w:hint="eastAsia"/>
          <w:sz w:val="24"/>
          <w:szCs w:val="24"/>
        </w:rPr>
        <w:t>第</w:t>
      </w:r>
      <w:r w:rsidRPr="00376222">
        <w:rPr>
          <w:sz w:val="24"/>
          <w:szCs w:val="24"/>
        </w:rPr>
        <w:t>4</w:t>
      </w:r>
      <w:r w:rsidRPr="00376222">
        <w:rPr>
          <w:rFonts w:hint="eastAsia"/>
          <w:sz w:val="24"/>
          <w:szCs w:val="24"/>
        </w:rPr>
        <w:t>号様式</w:t>
      </w:r>
    </w:p>
    <w:tbl>
      <w:tblPr>
        <w:tblW w:w="991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363"/>
        <w:gridCol w:w="1134"/>
        <w:gridCol w:w="6946"/>
      </w:tblGrid>
      <w:tr w:rsidR="00700C3E" w:rsidRPr="00376222" w:rsidTr="00A15404">
        <w:trPr>
          <w:trHeight w:hRule="exact" w:val="4253"/>
        </w:trPr>
        <w:tc>
          <w:tcPr>
            <w:tcW w:w="9911" w:type="dxa"/>
            <w:gridSpan w:val="4"/>
          </w:tcPr>
          <w:p w:rsidR="00700C3E" w:rsidRPr="00376222" w:rsidRDefault="00700C3E">
            <w:pPr>
              <w:spacing w:before="240"/>
              <w:jc w:val="center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温泉受給権譲渡等許可申請書</w:t>
            </w:r>
          </w:p>
          <w:p w:rsidR="00700C3E" w:rsidRPr="00376222" w:rsidRDefault="00700C3E">
            <w:pPr>
              <w:rPr>
                <w:sz w:val="24"/>
                <w:szCs w:val="24"/>
              </w:rPr>
            </w:pPr>
          </w:p>
          <w:p w:rsidR="00700C3E" w:rsidRPr="00376222" w:rsidRDefault="00A1540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700C3E" w:rsidRPr="00376222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700C3E" w:rsidRPr="00376222" w:rsidRDefault="00700C3E">
            <w:pPr>
              <w:rPr>
                <w:sz w:val="24"/>
                <w:szCs w:val="24"/>
              </w:rPr>
            </w:pPr>
          </w:p>
          <w:p w:rsidR="00700C3E" w:rsidRPr="00376222" w:rsidRDefault="003762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箱根町長</w:t>
            </w:r>
            <w:r w:rsidR="00A1540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15404">
              <w:rPr>
                <w:rFonts w:hint="eastAsia"/>
                <w:sz w:val="24"/>
                <w:szCs w:val="24"/>
              </w:rPr>
              <w:t>様</w:t>
            </w:r>
          </w:p>
          <w:p w:rsidR="00700C3E" w:rsidRPr="00376222" w:rsidRDefault="00700C3E">
            <w:pPr>
              <w:rPr>
                <w:sz w:val="24"/>
                <w:szCs w:val="24"/>
              </w:rPr>
            </w:pPr>
          </w:p>
          <w:p w:rsidR="00700C3E" w:rsidRPr="00376222" w:rsidRDefault="00332B0F" w:rsidP="00A15404">
            <w:pPr>
              <w:ind w:rightChars="222" w:right="466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5576773</wp:posOffset>
                      </wp:positionH>
                      <wp:positionV relativeFrom="paragraph">
                        <wp:posOffset>20523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A60E64" id="Oval 2" o:spid="_x0000_s1026" style="position:absolute;left:0;text-align:left;margin-left:439.1pt;margin-top:1.6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odUD2t0AAAAIAQAADwAAAGRy&#10;cy9kb3ducmV2LnhtbEyPQU/DMAyF70j8h8hI3FhKkFgpTadp0ia0G90u3NLGa6o1TtVkW/n3mBOc&#10;bOs9PX+vXM1+EFecYh9Iw/MiA4HUBttTp+F42D7lIGIyZM0QCDV8Y4RVdX9XmsKGG33itU6d4BCK&#10;hdHgUhoLKWPr0Ju4CCMSa6cweZP4nDppJ3PjcD9IlWWv0pue+IMzI24ctuf64jUo9zHsztt13Y1u&#10;c/o67vZNyvdaPz7M63cQCef0Z4ZffEaHipmacCEbxaAhX+aKrRpeeLD+lileGg5fKpBVKf8XqH4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odUD2t0AAAAIAQAADwAAAAAAAAAAAAAA&#10;AADGBAAAZHJzL2Rvd25yZXYueG1sUEsFBgAAAAAEAAQA8wAAANAFAAAAAA==&#10;" o:allowincell="f" filled="f" strokeweight=".5pt"/>
                  </w:pict>
                </mc:Fallback>
              </mc:AlternateContent>
            </w:r>
            <w:r w:rsidR="00700C3E" w:rsidRPr="00376222">
              <w:rPr>
                <w:rFonts w:hint="eastAsia"/>
                <w:sz w:val="24"/>
                <w:szCs w:val="24"/>
              </w:rPr>
              <w:t>譲受人</w:t>
            </w:r>
            <w:r w:rsidR="00A15404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00C3E" w:rsidRPr="00376222">
              <w:rPr>
                <w:rFonts w:hint="eastAsia"/>
                <w:sz w:val="24"/>
                <w:szCs w:val="24"/>
              </w:rPr>
              <w:t xml:space="preserve">　印　</w:t>
            </w:r>
          </w:p>
          <w:p w:rsidR="00700C3E" w:rsidRPr="00376222" w:rsidRDefault="00332B0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5568950</wp:posOffset>
                      </wp:positionH>
                      <wp:positionV relativeFrom="paragraph">
                        <wp:posOffset>202565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18E52" id="Oval 3" o:spid="_x0000_s1026" style="position:absolute;left:0;text-align:left;margin-left:438.5pt;margin-top:15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Fa+rA/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700C3E" w:rsidRPr="00376222">
              <w:rPr>
                <w:rFonts w:hint="eastAsia"/>
                <w:sz w:val="24"/>
                <w:szCs w:val="24"/>
              </w:rPr>
              <w:t xml:space="preserve">申請者　　　　</w:t>
            </w:r>
            <w:r w:rsidR="00A15404">
              <w:rPr>
                <w:rFonts w:hint="eastAsia"/>
                <w:sz w:val="24"/>
                <w:szCs w:val="24"/>
              </w:rPr>
              <w:t xml:space="preserve">　　　　</w:t>
            </w:r>
            <w:r w:rsidR="00700C3E" w:rsidRPr="00376222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700C3E" w:rsidRPr="00376222" w:rsidRDefault="00700C3E" w:rsidP="00A15404">
            <w:pPr>
              <w:ind w:rightChars="222" w:right="466"/>
              <w:jc w:val="right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譲渡人</w:t>
            </w:r>
            <w:r w:rsidR="00A15404">
              <w:rPr>
                <w:rFonts w:hint="eastAsia"/>
                <w:sz w:val="24"/>
                <w:szCs w:val="24"/>
              </w:rPr>
              <w:t xml:space="preserve">　　　　　</w:t>
            </w:r>
            <w:r w:rsidRPr="00376222">
              <w:rPr>
                <w:rFonts w:hint="eastAsia"/>
                <w:sz w:val="24"/>
                <w:szCs w:val="24"/>
              </w:rPr>
              <w:t xml:space="preserve">　　　　　　印　</w:t>
            </w:r>
          </w:p>
          <w:p w:rsidR="00700C3E" w:rsidRPr="00376222" w:rsidRDefault="00700C3E">
            <w:pPr>
              <w:rPr>
                <w:sz w:val="24"/>
                <w:szCs w:val="24"/>
              </w:rPr>
            </w:pPr>
          </w:p>
          <w:p w:rsidR="00700C3E" w:rsidRPr="00376222" w:rsidRDefault="00700C3E">
            <w:pPr>
              <w:spacing w:after="120" w:line="360" w:lineRule="auto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 xml:space="preserve">　箱根町温泉条例第</w:t>
            </w:r>
            <w:r w:rsidRPr="00376222">
              <w:rPr>
                <w:sz w:val="24"/>
                <w:szCs w:val="24"/>
              </w:rPr>
              <w:t>11</w:t>
            </w:r>
            <w:r w:rsidRPr="00376222">
              <w:rPr>
                <w:rFonts w:hint="eastAsia"/>
                <w:sz w:val="24"/>
                <w:szCs w:val="24"/>
              </w:rPr>
              <w:t>条</w:t>
            </w:r>
            <w:r w:rsidR="00A15404">
              <w:rPr>
                <w:rFonts w:hint="eastAsia"/>
                <w:sz w:val="24"/>
                <w:szCs w:val="24"/>
              </w:rPr>
              <w:t>ただし書き</w:t>
            </w:r>
            <w:r w:rsidRPr="00376222">
              <w:rPr>
                <w:rFonts w:hint="eastAsia"/>
                <w:sz w:val="24"/>
                <w:szCs w:val="24"/>
              </w:rPr>
              <w:t>の規定により、温泉受給権の譲渡等をしたいので、次のとおり申請します。</w:t>
            </w:r>
          </w:p>
        </w:tc>
      </w:tr>
      <w:tr w:rsidR="00700C3E" w:rsidRPr="00376222" w:rsidTr="00A15404">
        <w:trPr>
          <w:cantSplit/>
          <w:trHeight w:val="619"/>
        </w:trPr>
        <w:tc>
          <w:tcPr>
            <w:tcW w:w="468" w:type="dxa"/>
            <w:vMerge w:val="restart"/>
            <w:textDirection w:val="tbRlV"/>
            <w:vAlign w:val="center"/>
          </w:tcPr>
          <w:p w:rsidR="00700C3E" w:rsidRPr="00376222" w:rsidRDefault="00700C3E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spacing w:val="160"/>
                <w:sz w:val="24"/>
                <w:szCs w:val="24"/>
              </w:rPr>
              <w:t>申請</w:t>
            </w:r>
            <w:r w:rsidRPr="0037622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363" w:type="dxa"/>
            <w:vMerge w:val="restart"/>
            <w:vAlign w:val="center"/>
          </w:tcPr>
          <w:p w:rsidR="00700C3E" w:rsidRPr="00376222" w:rsidRDefault="00700C3E">
            <w:pPr>
              <w:jc w:val="distribute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譲受人</w:t>
            </w:r>
          </w:p>
        </w:tc>
        <w:tc>
          <w:tcPr>
            <w:tcW w:w="1134" w:type="dxa"/>
            <w:vAlign w:val="center"/>
          </w:tcPr>
          <w:p w:rsidR="00700C3E" w:rsidRPr="00376222" w:rsidRDefault="00700C3E">
            <w:pPr>
              <w:jc w:val="distribute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  <w:vAlign w:val="center"/>
          </w:tcPr>
          <w:p w:rsidR="00700C3E" w:rsidRPr="00376222" w:rsidRDefault="00700C3E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700C3E" w:rsidRPr="00376222" w:rsidTr="00A15404">
        <w:trPr>
          <w:cantSplit/>
          <w:trHeight w:val="636"/>
        </w:trPr>
        <w:tc>
          <w:tcPr>
            <w:tcW w:w="468" w:type="dxa"/>
            <w:vMerge/>
            <w:vAlign w:val="center"/>
          </w:tcPr>
          <w:p w:rsidR="00700C3E" w:rsidRPr="00376222" w:rsidRDefault="00700C3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700C3E" w:rsidRPr="00376222" w:rsidRDefault="00700C3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0C3E" w:rsidRPr="00376222" w:rsidRDefault="00700C3E">
            <w:pPr>
              <w:jc w:val="distribute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46" w:type="dxa"/>
            <w:vAlign w:val="center"/>
          </w:tcPr>
          <w:p w:rsidR="00700C3E" w:rsidRPr="00376222" w:rsidRDefault="00700C3E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700C3E" w:rsidRPr="00376222" w:rsidTr="00A15404">
        <w:trPr>
          <w:cantSplit/>
          <w:trHeight w:val="636"/>
        </w:trPr>
        <w:tc>
          <w:tcPr>
            <w:tcW w:w="468" w:type="dxa"/>
            <w:vMerge/>
            <w:vAlign w:val="center"/>
          </w:tcPr>
          <w:p w:rsidR="00700C3E" w:rsidRPr="00376222" w:rsidRDefault="00700C3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700C3E" w:rsidRPr="00376222" w:rsidRDefault="00700C3E">
            <w:pPr>
              <w:jc w:val="distribute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譲渡人</w:t>
            </w:r>
          </w:p>
        </w:tc>
        <w:tc>
          <w:tcPr>
            <w:tcW w:w="1134" w:type="dxa"/>
            <w:vAlign w:val="center"/>
          </w:tcPr>
          <w:p w:rsidR="00700C3E" w:rsidRPr="00376222" w:rsidRDefault="00700C3E">
            <w:pPr>
              <w:jc w:val="distribute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  <w:vAlign w:val="center"/>
          </w:tcPr>
          <w:p w:rsidR="00700C3E" w:rsidRPr="00376222" w:rsidRDefault="00700C3E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700C3E" w:rsidRPr="00376222" w:rsidTr="00A15404">
        <w:trPr>
          <w:cantSplit/>
          <w:trHeight w:val="636"/>
        </w:trPr>
        <w:tc>
          <w:tcPr>
            <w:tcW w:w="468" w:type="dxa"/>
            <w:vMerge/>
            <w:vAlign w:val="center"/>
          </w:tcPr>
          <w:p w:rsidR="00700C3E" w:rsidRPr="00376222" w:rsidRDefault="00700C3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700C3E" w:rsidRPr="00376222" w:rsidRDefault="00700C3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0C3E" w:rsidRPr="00376222" w:rsidRDefault="00700C3E">
            <w:pPr>
              <w:jc w:val="distribute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46" w:type="dxa"/>
            <w:vAlign w:val="center"/>
          </w:tcPr>
          <w:p w:rsidR="00700C3E" w:rsidRPr="00376222" w:rsidRDefault="00700C3E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700C3E" w:rsidRPr="00376222" w:rsidTr="00A15404">
        <w:trPr>
          <w:cantSplit/>
          <w:trHeight w:val="887"/>
        </w:trPr>
        <w:tc>
          <w:tcPr>
            <w:tcW w:w="1831" w:type="dxa"/>
            <w:gridSpan w:val="2"/>
            <w:vAlign w:val="center"/>
          </w:tcPr>
          <w:p w:rsidR="00700C3E" w:rsidRPr="00376222" w:rsidRDefault="00700C3E" w:rsidP="00A15404">
            <w:pPr>
              <w:spacing w:before="80" w:after="80" w:line="300" w:lineRule="exact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許可年月日及</w:t>
            </w:r>
            <w:r w:rsidRPr="00A15404">
              <w:rPr>
                <w:rFonts w:hint="eastAsia"/>
                <w:spacing w:val="45"/>
                <w:kern w:val="0"/>
                <w:sz w:val="24"/>
                <w:szCs w:val="24"/>
                <w:fitText w:val="1560" w:id="1426804992"/>
              </w:rPr>
              <w:t>び許可番</w:t>
            </w:r>
            <w:r w:rsidRPr="00A15404">
              <w:rPr>
                <w:rFonts w:hint="eastAsia"/>
                <w:kern w:val="0"/>
                <w:sz w:val="24"/>
                <w:szCs w:val="24"/>
                <w:fitText w:val="1560" w:id="1426804992"/>
              </w:rPr>
              <w:t>号</w:t>
            </w:r>
          </w:p>
        </w:tc>
        <w:tc>
          <w:tcPr>
            <w:tcW w:w="8080" w:type="dxa"/>
            <w:gridSpan w:val="2"/>
            <w:vAlign w:val="center"/>
          </w:tcPr>
          <w:p w:rsidR="00700C3E" w:rsidRPr="00376222" w:rsidRDefault="00700C3E">
            <w:pPr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 xml:space="preserve">　　　　年　　月　　日　　</w:t>
            </w:r>
            <w:r w:rsidR="00F03BD9">
              <w:rPr>
                <w:rFonts w:hint="eastAsia"/>
                <w:kern w:val="0"/>
                <w:sz w:val="24"/>
                <w:szCs w:val="24"/>
              </w:rPr>
              <w:t>箱根町許可第　　　号</w:t>
            </w:r>
          </w:p>
        </w:tc>
      </w:tr>
      <w:tr w:rsidR="00700C3E" w:rsidRPr="00376222" w:rsidTr="00A15404">
        <w:trPr>
          <w:cantSplit/>
          <w:trHeight w:val="619"/>
        </w:trPr>
        <w:tc>
          <w:tcPr>
            <w:tcW w:w="1831" w:type="dxa"/>
            <w:gridSpan w:val="2"/>
            <w:vAlign w:val="center"/>
          </w:tcPr>
          <w:p w:rsidR="00700C3E" w:rsidRPr="00376222" w:rsidRDefault="00700C3E">
            <w:pPr>
              <w:spacing w:before="120" w:after="120"/>
              <w:jc w:val="distribute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受給場所</w:t>
            </w:r>
          </w:p>
        </w:tc>
        <w:tc>
          <w:tcPr>
            <w:tcW w:w="8080" w:type="dxa"/>
            <w:gridSpan w:val="2"/>
            <w:vAlign w:val="center"/>
          </w:tcPr>
          <w:p w:rsidR="00700C3E" w:rsidRPr="00376222" w:rsidRDefault="00700C3E">
            <w:pPr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足柄下郡箱根町　　　　　　　　番地</w:t>
            </w:r>
          </w:p>
        </w:tc>
      </w:tr>
      <w:tr w:rsidR="00700C3E" w:rsidRPr="00376222" w:rsidTr="00A15404">
        <w:trPr>
          <w:cantSplit/>
          <w:trHeight w:val="619"/>
        </w:trPr>
        <w:tc>
          <w:tcPr>
            <w:tcW w:w="1831" w:type="dxa"/>
            <w:gridSpan w:val="2"/>
            <w:vAlign w:val="center"/>
          </w:tcPr>
          <w:p w:rsidR="00700C3E" w:rsidRPr="00376222" w:rsidRDefault="00700C3E">
            <w:pPr>
              <w:spacing w:before="120" w:after="120"/>
              <w:jc w:val="distribute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受給量</w:t>
            </w:r>
          </w:p>
        </w:tc>
        <w:tc>
          <w:tcPr>
            <w:tcW w:w="8080" w:type="dxa"/>
            <w:gridSpan w:val="2"/>
            <w:vAlign w:val="center"/>
          </w:tcPr>
          <w:p w:rsidR="00700C3E" w:rsidRPr="00376222" w:rsidRDefault="00700C3E">
            <w:pPr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毎分時　　　　　　　　リットル</w:t>
            </w:r>
          </w:p>
        </w:tc>
      </w:tr>
      <w:tr w:rsidR="00700C3E" w:rsidRPr="00376222" w:rsidTr="00A15404">
        <w:trPr>
          <w:cantSplit/>
          <w:trHeight w:val="1277"/>
        </w:trPr>
        <w:tc>
          <w:tcPr>
            <w:tcW w:w="1831" w:type="dxa"/>
            <w:gridSpan w:val="2"/>
            <w:vAlign w:val="center"/>
          </w:tcPr>
          <w:p w:rsidR="00700C3E" w:rsidRPr="00376222" w:rsidRDefault="00700C3E">
            <w:pPr>
              <w:jc w:val="distribute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8080" w:type="dxa"/>
            <w:gridSpan w:val="2"/>
            <w:vAlign w:val="center"/>
          </w:tcPr>
          <w:p w:rsidR="00700C3E" w:rsidRPr="00376222" w:rsidRDefault="00700C3E">
            <w:pPr>
              <w:jc w:val="center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00C3E" w:rsidRPr="00376222" w:rsidTr="00A15404">
        <w:trPr>
          <w:cantSplit/>
          <w:trHeight w:val="1682"/>
        </w:trPr>
        <w:tc>
          <w:tcPr>
            <w:tcW w:w="1831" w:type="dxa"/>
            <w:gridSpan w:val="2"/>
            <w:vAlign w:val="center"/>
          </w:tcPr>
          <w:p w:rsidR="00700C3E" w:rsidRPr="00376222" w:rsidRDefault="00700C3E">
            <w:pPr>
              <w:jc w:val="distribute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8080" w:type="dxa"/>
            <w:gridSpan w:val="2"/>
            <w:vAlign w:val="center"/>
          </w:tcPr>
          <w:p w:rsidR="00700C3E" w:rsidRPr="00376222" w:rsidRDefault="00700C3E">
            <w:pPr>
              <w:spacing w:before="120" w:after="60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添付書類</w:t>
            </w:r>
          </w:p>
          <w:p w:rsidR="00700C3E" w:rsidRPr="00376222" w:rsidRDefault="00700C3E">
            <w:pPr>
              <w:spacing w:after="60"/>
              <w:rPr>
                <w:sz w:val="24"/>
                <w:szCs w:val="24"/>
              </w:rPr>
            </w:pPr>
            <w:r w:rsidRPr="00376222">
              <w:rPr>
                <w:sz w:val="24"/>
                <w:szCs w:val="24"/>
              </w:rPr>
              <w:t>1</w:t>
            </w:r>
            <w:r w:rsidRPr="00376222">
              <w:rPr>
                <w:rFonts w:hint="eastAsia"/>
                <w:sz w:val="24"/>
                <w:szCs w:val="24"/>
              </w:rPr>
              <w:t xml:space="preserve">　譲受人の戸籍抄本、住民票抄本又は身分証明書</w:t>
            </w:r>
            <w:r w:rsidR="008A2595">
              <w:rPr>
                <w:rFonts w:hint="eastAsia"/>
                <w:sz w:val="24"/>
                <w:szCs w:val="24"/>
              </w:rPr>
              <w:t>（代表者事項証明書）</w:t>
            </w:r>
          </w:p>
          <w:p w:rsidR="00700C3E" w:rsidRPr="00376222" w:rsidRDefault="00700C3E">
            <w:pPr>
              <w:spacing w:after="60"/>
              <w:rPr>
                <w:sz w:val="24"/>
                <w:szCs w:val="24"/>
              </w:rPr>
            </w:pPr>
            <w:r w:rsidRPr="00376222">
              <w:rPr>
                <w:sz w:val="24"/>
                <w:szCs w:val="24"/>
              </w:rPr>
              <w:t>2</w:t>
            </w:r>
            <w:r w:rsidRPr="00376222">
              <w:rPr>
                <w:rFonts w:hint="eastAsia"/>
                <w:sz w:val="24"/>
                <w:szCs w:val="24"/>
              </w:rPr>
              <w:t xml:space="preserve">　譲渡人</w:t>
            </w:r>
            <w:r w:rsidR="00A15404">
              <w:rPr>
                <w:rFonts w:hint="eastAsia"/>
                <w:sz w:val="24"/>
                <w:szCs w:val="24"/>
              </w:rPr>
              <w:t>・譲受人の印鑑証明書</w:t>
            </w:r>
          </w:p>
          <w:p w:rsidR="00700C3E" w:rsidRDefault="00700C3E">
            <w:pPr>
              <w:spacing w:after="120"/>
              <w:rPr>
                <w:sz w:val="24"/>
                <w:szCs w:val="24"/>
              </w:rPr>
            </w:pPr>
            <w:r w:rsidRPr="00376222">
              <w:rPr>
                <w:sz w:val="24"/>
                <w:szCs w:val="24"/>
              </w:rPr>
              <w:t>3</w:t>
            </w:r>
            <w:r w:rsidRPr="00376222">
              <w:rPr>
                <w:rFonts w:hint="eastAsia"/>
                <w:sz w:val="24"/>
                <w:szCs w:val="24"/>
              </w:rPr>
              <w:t xml:space="preserve">　温泉受給許可証</w:t>
            </w:r>
            <w:r w:rsidR="00A15404">
              <w:rPr>
                <w:rFonts w:hint="eastAsia"/>
                <w:sz w:val="24"/>
                <w:szCs w:val="24"/>
              </w:rPr>
              <w:t>（譲渡人）</w:t>
            </w:r>
          </w:p>
          <w:p w:rsidR="00A15404" w:rsidRDefault="00A1540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　土地・建物登記簿謄本</w:t>
            </w:r>
          </w:p>
          <w:p w:rsidR="00A15404" w:rsidRDefault="00A1540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 xml:space="preserve">　土地売買契約書（写し）</w:t>
            </w:r>
          </w:p>
          <w:p w:rsidR="00A15404" w:rsidRDefault="00A1540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 xml:space="preserve">　受給装置代理人承諾書（譲受人）</w:t>
            </w:r>
          </w:p>
          <w:p w:rsidR="00332B0F" w:rsidRPr="00376222" w:rsidRDefault="00332B0F">
            <w:pPr>
              <w:spacing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　その他</w:t>
            </w:r>
          </w:p>
        </w:tc>
      </w:tr>
    </w:tbl>
    <w:p w:rsidR="00700C3E" w:rsidRPr="007D2DE1" w:rsidRDefault="00700C3E"/>
    <w:sectPr w:rsidR="00700C3E" w:rsidRPr="007D2DE1" w:rsidSect="00A15404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78" w:rsidRDefault="00915978" w:rsidP="00977C45">
      <w:r>
        <w:separator/>
      </w:r>
    </w:p>
  </w:endnote>
  <w:endnote w:type="continuationSeparator" w:id="0">
    <w:p w:rsidR="00915978" w:rsidRDefault="00915978" w:rsidP="009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78" w:rsidRDefault="00915978" w:rsidP="00977C45">
      <w:r>
        <w:separator/>
      </w:r>
    </w:p>
  </w:footnote>
  <w:footnote w:type="continuationSeparator" w:id="0">
    <w:p w:rsidR="00915978" w:rsidRDefault="00915978" w:rsidP="0097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3E"/>
    <w:rsid w:val="000C6CD5"/>
    <w:rsid w:val="00332B0F"/>
    <w:rsid w:val="00376222"/>
    <w:rsid w:val="006060D4"/>
    <w:rsid w:val="00700C3E"/>
    <w:rsid w:val="007D2DE1"/>
    <w:rsid w:val="008A2595"/>
    <w:rsid w:val="00915978"/>
    <w:rsid w:val="00977C45"/>
    <w:rsid w:val="00A15404"/>
    <w:rsid w:val="00DA7147"/>
    <w:rsid w:val="00E44FBE"/>
    <w:rsid w:val="00EB339A"/>
    <w:rsid w:val="00F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A6C11C-AE60-4ADF-A76A-92CCFF76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257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 </Manager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TOWNF137</cp:lastModifiedBy>
  <cp:revision>4</cp:revision>
  <dcterms:created xsi:type="dcterms:W3CDTF">2017-05-01T04:17:00Z</dcterms:created>
  <dcterms:modified xsi:type="dcterms:W3CDTF">2018-04-30T01:14:00Z</dcterms:modified>
</cp:coreProperties>
</file>