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69" w:rsidRPr="00B204FA" w:rsidRDefault="00422269">
      <w:pPr>
        <w:spacing w:after="120"/>
        <w:rPr>
          <w:sz w:val="24"/>
          <w:szCs w:val="24"/>
        </w:rPr>
      </w:pPr>
      <w:r w:rsidRPr="00B204FA">
        <w:rPr>
          <w:rFonts w:hint="eastAsia"/>
          <w:sz w:val="24"/>
          <w:szCs w:val="24"/>
        </w:rPr>
        <w:t>第</w:t>
      </w:r>
      <w:r w:rsidRPr="00B204FA">
        <w:rPr>
          <w:sz w:val="24"/>
          <w:szCs w:val="24"/>
        </w:rPr>
        <w:t>10</w:t>
      </w:r>
      <w:r w:rsidRPr="00B204FA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218"/>
      </w:tblGrid>
      <w:tr w:rsidR="00422269" w:rsidRPr="00B204FA" w:rsidTr="006D369F">
        <w:tblPrEx>
          <w:tblCellMar>
            <w:top w:w="0" w:type="dxa"/>
            <w:bottom w:w="0" w:type="dxa"/>
          </w:tblCellMar>
        </w:tblPrEx>
        <w:trPr>
          <w:trHeight w:val="4562"/>
        </w:trPr>
        <w:tc>
          <w:tcPr>
            <w:tcW w:w="8466" w:type="dxa"/>
            <w:gridSpan w:val="2"/>
          </w:tcPr>
          <w:p w:rsidR="00422269" w:rsidRPr="00B204FA" w:rsidRDefault="00422269">
            <w:pPr>
              <w:rPr>
                <w:sz w:val="24"/>
                <w:szCs w:val="24"/>
              </w:rPr>
            </w:pPr>
          </w:p>
          <w:p w:rsidR="00422269" w:rsidRPr="00B204FA" w:rsidRDefault="00422269">
            <w:pPr>
              <w:jc w:val="center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>温泉受給廃止・休止・再使用届</w:t>
            </w:r>
          </w:p>
          <w:p w:rsidR="00422269" w:rsidRPr="00B204FA" w:rsidRDefault="00422269">
            <w:pPr>
              <w:rPr>
                <w:sz w:val="24"/>
                <w:szCs w:val="24"/>
              </w:rPr>
            </w:pPr>
          </w:p>
          <w:p w:rsidR="00422269" w:rsidRPr="00B204FA" w:rsidRDefault="00422269">
            <w:pPr>
              <w:jc w:val="right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422269" w:rsidRPr="00B204FA" w:rsidRDefault="00422269">
            <w:pPr>
              <w:rPr>
                <w:sz w:val="24"/>
                <w:szCs w:val="24"/>
              </w:rPr>
            </w:pPr>
          </w:p>
          <w:p w:rsidR="00422269" w:rsidRPr="00B204FA" w:rsidRDefault="00422269">
            <w:pPr>
              <w:rPr>
                <w:sz w:val="24"/>
                <w:szCs w:val="24"/>
              </w:rPr>
            </w:pPr>
          </w:p>
          <w:p w:rsidR="00422269" w:rsidRPr="00B204FA" w:rsidRDefault="006E26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　</w:t>
            </w:r>
            <w:r w:rsidR="00422269" w:rsidRPr="00B204FA">
              <w:rPr>
                <w:rFonts w:hint="eastAsia"/>
                <w:sz w:val="24"/>
                <w:szCs w:val="24"/>
              </w:rPr>
              <w:t>殿</w:t>
            </w:r>
          </w:p>
          <w:p w:rsidR="00422269" w:rsidRPr="00B204FA" w:rsidRDefault="00422269">
            <w:pPr>
              <w:rPr>
                <w:sz w:val="24"/>
                <w:szCs w:val="24"/>
              </w:rPr>
            </w:pPr>
          </w:p>
          <w:p w:rsidR="00422269" w:rsidRPr="00B204FA" w:rsidRDefault="00422269">
            <w:pPr>
              <w:rPr>
                <w:sz w:val="24"/>
                <w:szCs w:val="24"/>
              </w:rPr>
            </w:pPr>
          </w:p>
          <w:p w:rsidR="00422269" w:rsidRPr="00B204FA" w:rsidRDefault="00306FE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FB4D7" id="Oval 2" o:spid="_x0000_s1026" style="position:absolute;left:0;text-align:left;margin-left:388.65pt;margin-top:1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wiP6Y3AAAAAgBAAAPAAAAZHJz&#10;L2Rvd25yZXYueG1sTI/BasMwEETvhfyD2EBvjRwXYuNaDiGQUHKrm0tvsrWxTKyVsZTE/ftuT+1x&#10;mOHt23I7u0HccQq9JwXrVQICqfWmp07B+fPwkoMIUZPRgydU8I0BttXiqdSF8Q/6wHsdO8EQCoVW&#10;YGMcCylDa9HpsPIjEncXPzkdOU6dNJN+MNwNMk2SjXS6J75g9Yh7i+21vjkFqX0fjtfDru5Gu798&#10;nY+nJuYnpZ6X8+4NRMQ5/o3hV5/VoWKnxt/IBDEoyLLslacMS0Fwnydrzg3nTQqyKuX/B6o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LCI/pj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422269" w:rsidRPr="00B204FA">
              <w:rPr>
                <w:rFonts w:hint="eastAsia"/>
                <w:sz w:val="24"/>
                <w:szCs w:val="24"/>
              </w:rPr>
              <w:t xml:space="preserve">届出者　　　　　　　　印　</w:t>
            </w:r>
          </w:p>
          <w:p w:rsidR="00422269" w:rsidRPr="00B204FA" w:rsidRDefault="00422269">
            <w:pPr>
              <w:rPr>
                <w:sz w:val="24"/>
                <w:szCs w:val="24"/>
              </w:rPr>
            </w:pPr>
          </w:p>
          <w:p w:rsidR="00422269" w:rsidRPr="00B204FA" w:rsidRDefault="00422269">
            <w:pPr>
              <w:spacing w:line="360" w:lineRule="auto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B204FA">
              <w:rPr>
                <w:sz w:val="24"/>
                <w:szCs w:val="24"/>
              </w:rPr>
              <w:t>13</w:t>
            </w:r>
            <w:r w:rsidRPr="00B204FA">
              <w:rPr>
                <w:rFonts w:hint="eastAsia"/>
                <w:sz w:val="24"/>
                <w:szCs w:val="24"/>
              </w:rPr>
              <w:t>条の規定により、温泉受給を廃止・休止・再使用したいので届出します。</w:t>
            </w:r>
          </w:p>
        </w:tc>
      </w:tr>
      <w:tr w:rsidR="00422269" w:rsidRPr="00B204FA" w:rsidTr="006D369F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248" w:type="dxa"/>
            <w:vAlign w:val="center"/>
          </w:tcPr>
          <w:p w:rsidR="00422269" w:rsidRPr="00306FE1" w:rsidRDefault="00422269">
            <w:pPr>
              <w:spacing w:line="210" w:lineRule="exact"/>
              <w:rPr>
                <w:sz w:val="20"/>
              </w:rPr>
            </w:pPr>
            <w:r w:rsidRPr="00306FE1">
              <w:rPr>
                <w:rFonts w:hint="eastAsia"/>
                <w:sz w:val="20"/>
              </w:rPr>
              <w:t>許可年月日及び許</w:t>
            </w:r>
            <w:r w:rsidRPr="00306FE1">
              <w:rPr>
                <w:rFonts w:hint="eastAsia"/>
                <w:spacing w:val="360"/>
                <w:kern w:val="0"/>
                <w:sz w:val="20"/>
                <w:fitText w:val="2040" w:id="-2019309824"/>
              </w:rPr>
              <w:t>可番</w:t>
            </w:r>
            <w:r w:rsidRPr="00306FE1">
              <w:rPr>
                <w:rFonts w:hint="eastAsia"/>
                <w:kern w:val="0"/>
                <w:sz w:val="20"/>
                <w:fitText w:val="2040" w:id="-2019309824"/>
              </w:rPr>
              <w:t>号</w:t>
            </w:r>
          </w:p>
        </w:tc>
        <w:tc>
          <w:tcPr>
            <w:tcW w:w="6218" w:type="dxa"/>
            <w:vAlign w:val="center"/>
          </w:tcPr>
          <w:p w:rsidR="00422269" w:rsidRPr="00B204FA" w:rsidRDefault="00422269">
            <w:pPr>
              <w:spacing w:before="80" w:after="120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422269" w:rsidRPr="00B204FA" w:rsidRDefault="00B60C3B">
            <w:pPr>
              <w:spacing w:after="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422269" w:rsidRPr="00B204FA" w:rsidTr="006D369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48" w:type="dxa"/>
            <w:vAlign w:val="center"/>
          </w:tcPr>
          <w:p w:rsidR="00422269" w:rsidRPr="00306FE1" w:rsidRDefault="00422269">
            <w:pPr>
              <w:spacing w:line="210" w:lineRule="exact"/>
              <w:jc w:val="distribute"/>
              <w:rPr>
                <w:sz w:val="20"/>
              </w:rPr>
            </w:pPr>
            <w:r w:rsidRPr="00306FE1">
              <w:rPr>
                <w:rFonts w:hint="eastAsia"/>
                <w:sz w:val="20"/>
              </w:rPr>
              <w:t>受給場所</w:t>
            </w:r>
          </w:p>
        </w:tc>
        <w:tc>
          <w:tcPr>
            <w:tcW w:w="6218" w:type="dxa"/>
            <w:vAlign w:val="center"/>
          </w:tcPr>
          <w:p w:rsidR="00422269" w:rsidRPr="00B204FA" w:rsidRDefault="00422269">
            <w:pPr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>足柄下郡箱根町　　　　　　番地</w:t>
            </w:r>
          </w:p>
        </w:tc>
      </w:tr>
      <w:tr w:rsidR="00422269" w:rsidRPr="00B204FA" w:rsidTr="006D369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48" w:type="dxa"/>
            <w:vAlign w:val="center"/>
          </w:tcPr>
          <w:p w:rsidR="00422269" w:rsidRPr="00306FE1" w:rsidRDefault="00422269">
            <w:pPr>
              <w:spacing w:line="210" w:lineRule="exact"/>
              <w:jc w:val="distribute"/>
              <w:rPr>
                <w:sz w:val="20"/>
              </w:rPr>
            </w:pPr>
            <w:r w:rsidRPr="00306FE1">
              <w:rPr>
                <w:rFonts w:hint="eastAsia"/>
                <w:sz w:val="20"/>
              </w:rPr>
              <w:t>受給量</w:t>
            </w:r>
          </w:p>
        </w:tc>
        <w:tc>
          <w:tcPr>
            <w:tcW w:w="6218" w:type="dxa"/>
            <w:vAlign w:val="center"/>
          </w:tcPr>
          <w:p w:rsidR="00422269" w:rsidRPr="00B204FA" w:rsidRDefault="00422269">
            <w:pPr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>毎分時　　　　　　リツトル</w:t>
            </w:r>
          </w:p>
        </w:tc>
      </w:tr>
      <w:tr w:rsidR="00422269" w:rsidRPr="00B204FA" w:rsidTr="006D369F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2248" w:type="dxa"/>
            <w:vAlign w:val="center"/>
          </w:tcPr>
          <w:p w:rsidR="00422269" w:rsidRPr="00306FE1" w:rsidRDefault="00422269">
            <w:pPr>
              <w:spacing w:line="210" w:lineRule="exact"/>
              <w:jc w:val="distribute"/>
              <w:rPr>
                <w:szCs w:val="21"/>
              </w:rPr>
            </w:pPr>
            <w:r w:rsidRPr="00306FE1">
              <w:rPr>
                <w:rFonts w:hint="eastAsia"/>
                <w:szCs w:val="21"/>
              </w:rPr>
              <w:t>理由</w:t>
            </w:r>
          </w:p>
        </w:tc>
        <w:tc>
          <w:tcPr>
            <w:tcW w:w="6218" w:type="dxa"/>
            <w:vAlign w:val="center"/>
          </w:tcPr>
          <w:p w:rsidR="00422269" w:rsidRPr="00B204FA" w:rsidRDefault="00422269">
            <w:pPr>
              <w:spacing w:line="210" w:lineRule="exact"/>
              <w:jc w:val="distribute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22269" w:rsidRPr="00B204FA" w:rsidTr="006D369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248" w:type="dxa"/>
            <w:vAlign w:val="center"/>
          </w:tcPr>
          <w:p w:rsidR="00422269" w:rsidRPr="00306FE1" w:rsidRDefault="00422269">
            <w:pPr>
              <w:spacing w:before="120" w:after="120" w:line="210" w:lineRule="exact"/>
              <w:rPr>
                <w:szCs w:val="21"/>
              </w:rPr>
            </w:pPr>
            <w:r w:rsidRPr="00306FE1">
              <w:rPr>
                <w:rFonts w:hint="eastAsia"/>
                <w:szCs w:val="21"/>
              </w:rPr>
              <w:t>受給廃止・中止・</w:t>
            </w:r>
            <w:r w:rsidRPr="00306FE1">
              <w:rPr>
                <w:rFonts w:hint="eastAsia"/>
                <w:spacing w:val="78"/>
                <w:kern w:val="0"/>
                <w:szCs w:val="21"/>
                <w:fitText w:val="2040" w:id="-2019309823"/>
              </w:rPr>
              <w:t>再使用年月</w:t>
            </w:r>
            <w:r w:rsidRPr="00306FE1">
              <w:rPr>
                <w:rFonts w:hint="eastAsia"/>
                <w:kern w:val="0"/>
                <w:szCs w:val="21"/>
                <w:fitText w:val="2040" w:id="-2019309823"/>
              </w:rPr>
              <w:t>日</w:t>
            </w:r>
          </w:p>
        </w:tc>
        <w:tc>
          <w:tcPr>
            <w:tcW w:w="6218" w:type="dxa"/>
            <w:vAlign w:val="center"/>
          </w:tcPr>
          <w:p w:rsidR="00422269" w:rsidRPr="00B204FA" w:rsidRDefault="00422269">
            <w:pPr>
              <w:spacing w:line="210" w:lineRule="exact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422269" w:rsidRPr="00B204FA" w:rsidTr="006D369F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2248" w:type="dxa"/>
            <w:vAlign w:val="center"/>
          </w:tcPr>
          <w:p w:rsidR="00422269" w:rsidRPr="00B204FA" w:rsidRDefault="00422269">
            <w:pPr>
              <w:spacing w:before="80" w:after="80" w:line="210" w:lineRule="exact"/>
              <w:jc w:val="distribute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18" w:type="dxa"/>
          </w:tcPr>
          <w:p w:rsidR="00422269" w:rsidRDefault="00422269" w:rsidP="006D369F">
            <w:pPr>
              <w:spacing w:before="120" w:after="120"/>
              <w:rPr>
                <w:sz w:val="24"/>
                <w:szCs w:val="24"/>
              </w:rPr>
            </w:pPr>
            <w:r w:rsidRPr="00B204FA">
              <w:rPr>
                <w:rFonts w:hint="eastAsia"/>
                <w:sz w:val="24"/>
                <w:szCs w:val="24"/>
              </w:rPr>
              <w:t>添付書類</w:t>
            </w:r>
          </w:p>
          <w:p w:rsidR="006D369F" w:rsidRDefault="006D369F" w:rsidP="006D369F">
            <w:pPr>
              <w:spacing w:line="210" w:lineRule="exact"/>
              <w:rPr>
                <w:sz w:val="24"/>
                <w:szCs w:val="24"/>
              </w:rPr>
            </w:pPr>
          </w:p>
          <w:p w:rsidR="00422269" w:rsidRPr="00306FE1" w:rsidRDefault="00422269" w:rsidP="006D369F">
            <w:pPr>
              <w:spacing w:line="210" w:lineRule="exact"/>
              <w:rPr>
                <w:szCs w:val="21"/>
              </w:rPr>
            </w:pPr>
            <w:bookmarkStart w:id="0" w:name="_GoBack"/>
            <w:r w:rsidRPr="00306FE1">
              <w:rPr>
                <w:rFonts w:hint="eastAsia"/>
                <w:szCs w:val="21"/>
              </w:rPr>
              <w:t>廃止の場合は、受給許可証</w:t>
            </w:r>
            <w:bookmarkEnd w:id="0"/>
          </w:p>
        </w:tc>
      </w:tr>
    </w:tbl>
    <w:p w:rsidR="00422269" w:rsidRPr="00B204FA" w:rsidRDefault="00422269">
      <w:pPr>
        <w:rPr>
          <w:sz w:val="16"/>
          <w:szCs w:val="16"/>
        </w:rPr>
      </w:pPr>
    </w:p>
    <w:sectPr w:rsidR="00422269" w:rsidRPr="00B204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0F" w:rsidRDefault="00A5480F" w:rsidP="00977C45">
      <w:r>
        <w:separator/>
      </w:r>
    </w:p>
  </w:endnote>
  <w:endnote w:type="continuationSeparator" w:id="0">
    <w:p w:rsidR="00A5480F" w:rsidRDefault="00A5480F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0F" w:rsidRDefault="00A5480F" w:rsidP="00977C45">
      <w:r>
        <w:separator/>
      </w:r>
    </w:p>
  </w:footnote>
  <w:footnote w:type="continuationSeparator" w:id="0">
    <w:p w:rsidR="00A5480F" w:rsidRDefault="00A5480F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69"/>
    <w:rsid w:val="00001238"/>
    <w:rsid w:val="00306FE1"/>
    <w:rsid w:val="00422269"/>
    <w:rsid w:val="006D369F"/>
    <w:rsid w:val="006E268D"/>
    <w:rsid w:val="00977C45"/>
    <w:rsid w:val="00A5480F"/>
    <w:rsid w:val="00AA46F3"/>
    <w:rsid w:val="00B204FA"/>
    <w:rsid w:val="00B60C3B"/>
    <w:rsid w:val="00C0133D"/>
    <w:rsid w:val="00C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F5594-4098-4534-B892-87244FB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06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06F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cp:lastPrinted>2020-07-20T06:09:00Z</cp:lastPrinted>
  <dcterms:created xsi:type="dcterms:W3CDTF">2020-07-20T06:08:00Z</dcterms:created>
  <dcterms:modified xsi:type="dcterms:W3CDTF">2020-07-20T06:10:00Z</dcterms:modified>
</cp:coreProperties>
</file>