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578" w:rsidRPr="00263674" w:rsidRDefault="00FC2578">
      <w:pPr>
        <w:spacing w:after="120"/>
        <w:rPr>
          <w:sz w:val="24"/>
          <w:szCs w:val="24"/>
        </w:rPr>
      </w:pPr>
      <w:r w:rsidRPr="00263674">
        <w:rPr>
          <w:rFonts w:hint="eastAsia"/>
          <w:sz w:val="24"/>
          <w:szCs w:val="24"/>
        </w:rPr>
        <w:t>第</w:t>
      </w:r>
      <w:r w:rsidRPr="00263674">
        <w:rPr>
          <w:sz w:val="24"/>
          <w:szCs w:val="24"/>
        </w:rPr>
        <w:t>15</w:t>
      </w:r>
      <w:r w:rsidRPr="00263674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066"/>
      </w:tblGrid>
      <w:tr w:rsidR="00FC2578" w:rsidRPr="00263674" w:rsidTr="00263674">
        <w:tblPrEx>
          <w:tblCellMar>
            <w:top w:w="0" w:type="dxa"/>
            <w:bottom w:w="0" w:type="dxa"/>
          </w:tblCellMar>
        </w:tblPrEx>
        <w:trPr>
          <w:trHeight w:val="5362"/>
        </w:trPr>
        <w:tc>
          <w:tcPr>
            <w:tcW w:w="8451" w:type="dxa"/>
            <w:gridSpan w:val="2"/>
          </w:tcPr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263674" w:rsidRDefault="00FC2578">
            <w:pPr>
              <w:jc w:val="center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>温泉受給装置工事施行願</w:t>
            </w:r>
          </w:p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263674" w:rsidRDefault="00FC2578">
            <w:pPr>
              <w:jc w:val="right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263674" w:rsidRDefault="00E72E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　</w:t>
            </w:r>
            <w:r w:rsidR="00FC2578" w:rsidRPr="00263674">
              <w:rPr>
                <w:rFonts w:hint="eastAsia"/>
                <w:sz w:val="24"/>
                <w:szCs w:val="24"/>
              </w:rPr>
              <w:t>殿</w:t>
            </w:r>
          </w:p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E72E1A" w:rsidRDefault="00FC2578">
            <w:pPr>
              <w:rPr>
                <w:sz w:val="24"/>
                <w:szCs w:val="24"/>
              </w:rPr>
            </w:pPr>
          </w:p>
          <w:p w:rsidR="00FC2578" w:rsidRPr="00263674" w:rsidRDefault="007A773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26035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1428C" id="Oval 2" o:spid="_x0000_s1026" style="position:absolute;left:0;text-align:left;margin-left:388.95pt;margin-top:2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l8MM23QAAAAgBAAAPAAAAZHJz&#10;L2Rvd25yZXYueG1sTI/BasMwEETvhfyD2EBvjexQate1HEIgoeRWN5feZGtjmVgrYymJ+/fdntrj&#10;MMPbt+VmdoO44RR6TwrSVQICqfWmp07B6XP/lIMIUZPRgydU8I0BNtXiodSF8Xf6wFsdO8EQCoVW&#10;YGMcCylDa9HpsPIjEndnPzkdOU6dNJO+M9wNcp0kL9LpnviC1SPuLLaX+uoUrO37cLjst3U32t35&#10;63Q4NjE/KvW4nLdvICLO8W8Mv/qsDhU7Nf5KJohBQZZlrzxV8JyC4D5PUs4Nw/MU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l8MM2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FC2578" w:rsidRPr="00263674">
              <w:rPr>
                <w:rFonts w:hint="eastAsia"/>
                <w:sz w:val="24"/>
                <w:szCs w:val="24"/>
              </w:rPr>
              <w:t xml:space="preserve">申請者　　　　　　　　印　</w:t>
            </w:r>
          </w:p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263674" w:rsidRDefault="00FC2578">
            <w:pPr>
              <w:rPr>
                <w:sz w:val="24"/>
                <w:szCs w:val="24"/>
              </w:rPr>
            </w:pPr>
          </w:p>
          <w:p w:rsidR="00FC2578" w:rsidRPr="00263674" w:rsidRDefault="00FC2578">
            <w:pPr>
              <w:spacing w:line="360" w:lineRule="auto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263674">
              <w:rPr>
                <w:sz w:val="24"/>
                <w:szCs w:val="24"/>
              </w:rPr>
              <w:t>21</w:t>
            </w:r>
            <w:r w:rsidRPr="00263674">
              <w:rPr>
                <w:rFonts w:hint="eastAsia"/>
                <w:sz w:val="24"/>
                <w:szCs w:val="24"/>
              </w:rPr>
              <w:t>条第</w:t>
            </w:r>
            <w:r w:rsidRPr="00263674">
              <w:rPr>
                <w:sz w:val="24"/>
                <w:szCs w:val="24"/>
              </w:rPr>
              <w:t>1</w:t>
            </w:r>
            <w:r w:rsidRPr="00263674">
              <w:rPr>
                <w:rFonts w:hint="eastAsia"/>
                <w:sz w:val="24"/>
                <w:szCs w:val="24"/>
              </w:rPr>
              <w:t>項の規定により、温泉受給装置工事を施行したいので、次のとおりお願いします。</w:t>
            </w:r>
          </w:p>
        </w:tc>
      </w:tr>
      <w:tr w:rsidR="00FC2578" w:rsidRPr="00263674" w:rsidTr="00263674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2385" w:type="dxa"/>
            <w:vAlign w:val="center"/>
          </w:tcPr>
          <w:p w:rsidR="00FC2578" w:rsidRPr="007A7730" w:rsidRDefault="00FC2578">
            <w:pPr>
              <w:spacing w:line="210" w:lineRule="exact"/>
              <w:rPr>
                <w:szCs w:val="21"/>
              </w:rPr>
            </w:pPr>
            <w:bookmarkStart w:id="0" w:name="_GoBack" w:colFirst="0" w:colLast="0"/>
            <w:r w:rsidRPr="00BE3CB8">
              <w:rPr>
                <w:rFonts w:hint="eastAsia"/>
                <w:w w:val="93"/>
                <w:kern w:val="0"/>
                <w:szCs w:val="21"/>
                <w:fitText w:val="2160" w:id="-2019308544"/>
              </w:rPr>
              <w:t>許可年月日及び許可番</w:t>
            </w:r>
            <w:r w:rsidRPr="00BE3CB8">
              <w:rPr>
                <w:rFonts w:hint="eastAsia"/>
                <w:spacing w:val="13"/>
                <w:w w:val="93"/>
                <w:kern w:val="0"/>
                <w:szCs w:val="21"/>
                <w:fitText w:val="2160" w:id="-2019308544"/>
              </w:rPr>
              <w:t>号</w:t>
            </w:r>
          </w:p>
        </w:tc>
        <w:tc>
          <w:tcPr>
            <w:tcW w:w="6066" w:type="dxa"/>
            <w:vAlign w:val="center"/>
          </w:tcPr>
          <w:p w:rsidR="00FC2578" w:rsidRPr="00263674" w:rsidRDefault="00FC2578">
            <w:pPr>
              <w:spacing w:before="80" w:after="120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FC2578" w:rsidRPr="00263674" w:rsidRDefault="00515130" w:rsidP="00263674">
            <w:pPr>
              <w:spacing w:after="8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bookmarkEnd w:id="0"/>
      <w:tr w:rsidR="00FC2578" w:rsidRPr="00263674" w:rsidTr="00263674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385" w:type="dxa"/>
            <w:vAlign w:val="center"/>
          </w:tcPr>
          <w:p w:rsidR="00FC2578" w:rsidRPr="00263674" w:rsidRDefault="00FC2578">
            <w:pPr>
              <w:spacing w:before="120" w:line="360" w:lineRule="auto"/>
              <w:rPr>
                <w:sz w:val="24"/>
                <w:szCs w:val="24"/>
              </w:rPr>
            </w:pPr>
            <w:r w:rsidRPr="00263674">
              <w:rPr>
                <w:rFonts w:hint="eastAsia"/>
                <w:spacing w:val="40"/>
                <w:kern w:val="0"/>
                <w:sz w:val="24"/>
                <w:szCs w:val="24"/>
                <w:fitText w:val="2160" w:id="-2019308543"/>
              </w:rPr>
              <w:t>工事施行の場</w:t>
            </w:r>
            <w:r w:rsidRPr="00263674">
              <w:rPr>
                <w:rFonts w:hint="eastAsia"/>
                <w:kern w:val="0"/>
                <w:sz w:val="24"/>
                <w:szCs w:val="24"/>
                <w:fitText w:val="2160" w:id="-2019308543"/>
              </w:rPr>
              <w:t>所</w:t>
            </w:r>
          </w:p>
        </w:tc>
        <w:tc>
          <w:tcPr>
            <w:tcW w:w="6066" w:type="dxa"/>
            <w:vAlign w:val="center"/>
          </w:tcPr>
          <w:p w:rsidR="00FC2578" w:rsidRPr="00263674" w:rsidRDefault="00FC2578">
            <w:pPr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>足柄下郡箱根町　　　　　　　　番地</w:t>
            </w:r>
          </w:p>
        </w:tc>
      </w:tr>
      <w:tr w:rsidR="00FC2578" w:rsidRPr="00263674" w:rsidTr="00263674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85" w:type="dxa"/>
            <w:vAlign w:val="center"/>
          </w:tcPr>
          <w:p w:rsidR="00FC2578" w:rsidRPr="00263674" w:rsidRDefault="00FC2578">
            <w:pPr>
              <w:spacing w:before="120" w:line="360" w:lineRule="auto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>工事施行希望年月日</w:t>
            </w:r>
          </w:p>
        </w:tc>
        <w:tc>
          <w:tcPr>
            <w:tcW w:w="6066" w:type="dxa"/>
            <w:vAlign w:val="center"/>
          </w:tcPr>
          <w:p w:rsidR="00FC2578" w:rsidRPr="00263674" w:rsidRDefault="00FC2578">
            <w:pPr>
              <w:jc w:val="center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2578" w:rsidRPr="00263674" w:rsidTr="00263674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2385" w:type="dxa"/>
            <w:vAlign w:val="center"/>
          </w:tcPr>
          <w:p w:rsidR="00FC2578" w:rsidRPr="00263674" w:rsidRDefault="00FC2578">
            <w:pPr>
              <w:jc w:val="distribute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6066" w:type="dxa"/>
            <w:vAlign w:val="center"/>
          </w:tcPr>
          <w:p w:rsidR="00FC2578" w:rsidRPr="00263674" w:rsidRDefault="00FC2578">
            <w:pPr>
              <w:jc w:val="center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C2578" w:rsidRPr="00263674" w:rsidTr="00263674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2385" w:type="dxa"/>
            <w:vAlign w:val="center"/>
          </w:tcPr>
          <w:p w:rsidR="00FC2578" w:rsidRPr="00263674" w:rsidRDefault="00FC2578">
            <w:pPr>
              <w:jc w:val="distribute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66" w:type="dxa"/>
          </w:tcPr>
          <w:p w:rsidR="00FC2578" w:rsidRPr="00263674" w:rsidRDefault="00FC2578">
            <w:pPr>
              <w:spacing w:before="120" w:after="120"/>
              <w:rPr>
                <w:sz w:val="24"/>
                <w:szCs w:val="24"/>
              </w:rPr>
            </w:pPr>
            <w:r w:rsidRPr="00263674">
              <w:rPr>
                <w:rFonts w:hint="eastAsia"/>
                <w:sz w:val="24"/>
                <w:szCs w:val="24"/>
              </w:rPr>
              <w:t>添付書類</w:t>
            </w:r>
          </w:p>
          <w:p w:rsidR="00FC2578" w:rsidRPr="00263674" w:rsidRDefault="00FC2578">
            <w:pPr>
              <w:spacing w:after="120"/>
              <w:rPr>
                <w:sz w:val="24"/>
                <w:szCs w:val="24"/>
              </w:rPr>
            </w:pPr>
            <w:r w:rsidRPr="00263674">
              <w:rPr>
                <w:sz w:val="24"/>
                <w:szCs w:val="24"/>
              </w:rPr>
              <w:t>1</w:t>
            </w:r>
            <w:r w:rsidRPr="00263674">
              <w:rPr>
                <w:rFonts w:hint="eastAsia"/>
                <w:sz w:val="24"/>
                <w:szCs w:val="24"/>
              </w:rPr>
              <w:t xml:space="preserve">　受給装置設計図</w:t>
            </w:r>
          </w:p>
          <w:p w:rsidR="00FC2578" w:rsidRPr="00263674" w:rsidRDefault="00FC2578">
            <w:pPr>
              <w:rPr>
                <w:sz w:val="24"/>
                <w:szCs w:val="24"/>
              </w:rPr>
            </w:pPr>
            <w:r w:rsidRPr="00263674">
              <w:rPr>
                <w:sz w:val="24"/>
                <w:szCs w:val="24"/>
              </w:rPr>
              <w:t>2</w:t>
            </w:r>
            <w:r w:rsidRPr="00263674">
              <w:rPr>
                <w:rFonts w:hint="eastAsia"/>
                <w:sz w:val="24"/>
                <w:szCs w:val="24"/>
              </w:rPr>
              <w:t xml:space="preserve">　公図写</w:t>
            </w:r>
          </w:p>
        </w:tc>
      </w:tr>
    </w:tbl>
    <w:p w:rsidR="00FC2578" w:rsidRPr="00263674" w:rsidRDefault="00FC2578">
      <w:pPr>
        <w:rPr>
          <w:sz w:val="16"/>
          <w:szCs w:val="16"/>
        </w:rPr>
      </w:pPr>
    </w:p>
    <w:sectPr w:rsidR="00FC2578" w:rsidRPr="002636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CB8" w:rsidRDefault="00BE3CB8" w:rsidP="00977C45">
      <w:r>
        <w:separator/>
      </w:r>
    </w:p>
  </w:endnote>
  <w:endnote w:type="continuationSeparator" w:id="0">
    <w:p w:rsidR="00BE3CB8" w:rsidRDefault="00BE3CB8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CB8" w:rsidRDefault="00BE3CB8" w:rsidP="00977C45">
      <w:r>
        <w:separator/>
      </w:r>
    </w:p>
  </w:footnote>
  <w:footnote w:type="continuationSeparator" w:id="0">
    <w:p w:rsidR="00BE3CB8" w:rsidRDefault="00BE3CB8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578"/>
    <w:rsid w:val="00263674"/>
    <w:rsid w:val="003F627E"/>
    <w:rsid w:val="00515130"/>
    <w:rsid w:val="007A7730"/>
    <w:rsid w:val="00977C45"/>
    <w:rsid w:val="00BE3CB8"/>
    <w:rsid w:val="00E72E1A"/>
    <w:rsid w:val="00F2031F"/>
    <w:rsid w:val="00F746E1"/>
    <w:rsid w:val="00F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6FAB3-6B0F-4C6A-9764-1041F448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dcterms:created xsi:type="dcterms:W3CDTF">2020-07-20T06:12:00Z</dcterms:created>
  <dcterms:modified xsi:type="dcterms:W3CDTF">2020-07-20T06:12:00Z</dcterms:modified>
</cp:coreProperties>
</file>