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5E4" w:rsidRPr="006B460E" w:rsidRDefault="00A955E4">
      <w:pPr>
        <w:spacing w:after="120"/>
        <w:rPr>
          <w:sz w:val="24"/>
          <w:szCs w:val="24"/>
        </w:rPr>
      </w:pPr>
      <w:r w:rsidRPr="006B460E">
        <w:rPr>
          <w:rFonts w:hint="eastAsia"/>
          <w:sz w:val="24"/>
          <w:szCs w:val="24"/>
        </w:rPr>
        <w:t>第</w:t>
      </w:r>
      <w:r w:rsidRPr="006B460E">
        <w:rPr>
          <w:sz w:val="24"/>
          <w:szCs w:val="24"/>
        </w:rPr>
        <w:t>16</w:t>
      </w:r>
      <w:r w:rsidRPr="006B460E">
        <w:rPr>
          <w:rFonts w:hint="eastAsia"/>
          <w:sz w:val="24"/>
          <w:szCs w:val="24"/>
        </w:rPr>
        <w:t>号様式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6066"/>
      </w:tblGrid>
      <w:tr w:rsidR="00A955E4" w:rsidRPr="006B460E" w:rsidTr="006B460E">
        <w:tblPrEx>
          <w:tblCellMar>
            <w:top w:w="0" w:type="dxa"/>
            <w:bottom w:w="0" w:type="dxa"/>
          </w:tblCellMar>
        </w:tblPrEx>
        <w:trPr>
          <w:trHeight w:val="5175"/>
        </w:trPr>
        <w:tc>
          <w:tcPr>
            <w:tcW w:w="8451" w:type="dxa"/>
            <w:gridSpan w:val="2"/>
          </w:tcPr>
          <w:p w:rsidR="00A955E4" w:rsidRPr="006B460E" w:rsidRDefault="00A955E4">
            <w:pPr>
              <w:rPr>
                <w:sz w:val="24"/>
                <w:szCs w:val="24"/>
              </w:rPr>
            </w:pPr>
          </w:p>
          <w:p w:rsidR="00A955E4" w:rsidRPr="006B460E" w:rsidRDefault="00A955E4">
            <w:pPr>
              <w:jc w:val="center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>温泉受給装置材料検査願</w:t>
            </w:r>
          </w:p>
          <w:p w:rsidR="00A955E4" w:rsidRPr="006B460E" w:rsidRDefault="00A955E4">
            <w:pPr>
              <w:rPr>
                <w:sz w:val="24"/>
                <w:szCs w:val="24"/>
              </w:rPr>
            </w:pPr>
          </w:p>
          <w:p w:rsidR="00A955E4" w:rsidRPr="006B460E" w:rsidRDefault="00A955E4">
            <w:pPr>
              <w:rPr>
                <w:sz w:val="24"/>
                <w:szCs w:val="24"/>
              </w:rPr>
            </w:pPr>
          </w:p>
          <w:p w:rsidR="00A955E4" w:rsidRPr="006B460E" w:rsidRDefault="00A955E4">
            <w:pPr>
              <w:jc w:val="right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5E4" w:rsidRPr="006B460E" w:rsidRDefault="00A955E4">
            <w:pPr>
              <w:rPr>
                <w:sz w:val="24"/>
                <w:szCs w:val="24"/>
              </w:rPr>
            </w:pPr>
          </w:p>
          <w:p w:rsidR="00A955E4" w:rsidRPr="006B460E" w:rsidRDefault="00A955E4">
            <w:pPr>
              <w:rPr>
                <w:sz w:val="24"/>
                <w:szCs w:val="24"/>
              </w:rPr>
            </w:pPr>
          </w:p>
          <w:p w:rsidR="00A955E4" w:rsidRPr="006B460E" w:rsidRDefault="006B46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箱根町長　</w:t>
            </w:r>
            <w:r w:rsidR="00A955E4" w:rsidRPr="006B460E">
              <w:rPr>
                <w:rFonts w:hint="eastAsia"/>
                <w:sz w:val="24"/>
                <w:szCs w:val="24"/>
              </w:rPr>
              <w:t>殿</w:t>
            </w:r>
          </w:p>
          <w:p w:rsidR="00A955E4" w:rsidRDefault="00A955E4">
            <w:pPr>
              <w:rPr>
                <w:sz w:val="24"/>
                <w:szCs w:val="24"/>
              </w:rPr>
            </w:pPr>
          </w:p>
          <w:p w:rsidR="0040022D" w:rsidRPr="006B460E" w:rsidRDefault="005F6711">
            <w:pPr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4935855</wp:posOffset>
                      </wp:positionH>
                      <wp:positionV relativeFrom="paragraph">
                        <wp:posOffset>205105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E0FB27" id="Oval 2" o:spid="_x0000_s1026" style="position:absolute;left:0;text-align:left;margin-left:388.65pt;margin-top:16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wLvnP3gAAAAkBAAAPAAAAZHJz&#10;L2Rvd25yZXYueG1sTI/BasMwDIbvg76D0aC31WnCmpDFKaXQMnpb1stuTuzGobYcYrfN3n7aaTtJ&#10;Qh+/PlXb2Vl211MYPApYrxJgGjuvBuwFnD8PLwWwECUqaT1qAd86wLZePFWyVP6BH/rexJ5RCIZS&#10;CjAxjiXnoTPaybDyo0baXfzkZKRx6rma5IPCneVpkmy4kwPSBSNHvTe6uzY3JyA17/Z4PeyafjT7&#10;y9f5eGpjcRJi+Tzv3oBFPcc/GH71SR1qcmr9DVVgVkCe5xmhArKUKgFFsqamFfC6yYDXFf//Qf0D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cC75z94AAAAJAQAADwAAAAAAAAAAAAAA&#10;AADFBAAAZHJzL2Rvd25yZXYueG1sUEsFBgAAAAAEAAQA8wAAANAFAAAAAA==&#10;" o:allowincell="f" filled="f" strokeweight=".5pt"/>
                  </w:pict>
                </mc:Fallback>
              </mc:AlternateContent>
            </w:r>
          </w:p>
          <w:p w:rsidR="00A955E4" w:rsidRPr="006B460E" w:rsidRDefault="00A955E4">
            <w:pPr>
              <w:jc w:val="right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>申請者</w:t>
            </w:r>
            <w:r w:rsidR="0040022D">
              <w:rPr>
                <w:rFonts w:hint="eastAsia"/>
                <w:sz w:val="24"/>
                <w:szCs w:val="24"/>
              </w:rPr>
              <w:t xml:space="preserve">　　　　　　　　　　　　　</w:t>
            </w:r>
            <w:r w:rsidRPr="006B460E">
              <w:rPr>
                <w:rFonts w:hint="eastAsia"/>
                <w:sz w:val="24"/>
                <w:szCs w:val="24"/>
              </w:rPr>
              <w:t xml:space="preserve">印　</w:t>
            </w:r>
          </w:p>
          <w:p w:rsidR="00A955E4" w:rsidRDefault="00A955E4">
            <w:pPr>
              <w:rPr>
                <w:sz w:val="24"/>
                <w:szCs w:val="24"/>
              </w:rPr>
            </w:pPr>
          </w:p>
          <w:p w:rsidR="00CA6D1A" w:rsidRPr="00CA6D1A" w:rsidRDefault="00CA6D1A">
            <w:pPr>
              <w:rPr>
                <w:sz w:val="24"/>
                <w:szCs w:val="24"/>
              </w:rPr>
            </w:pPr>
          </w:p>
          <w:p w:rsidR="00A955E4" w:rsidRPr="006B460E" w:rsidRDefault="00A955E4">
            <w:pPr>
              <w:spacing w:line="360" w:lineRule="auto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 xml:space="preserve">　箱根町温泉条例第</w:t>
            </w:r>
            <w:r w:rsidRPr="006B460E">
              <w:rPr>
                <w:sz w:val="24"/>
                <w:szCs w:val="24"/>
              </w:rPr>
              <w:t>21</w:t>
            </w:r>
            <w:r w:rsidRPr="006B460E">
              <w:rPr>
                <w:rFonts w:hint="eastAsia"/>
                <w:sz w:val="24"/>
                <w:szCs w:val="24"/>
              </w:rPr>
              <w:t>条第</w:t>
            </w:r>
            <w:r w:rsidRPr="006B460E">
              <w:rPr>
                <w:sz w:val="24"/>
                <w:szCs w:val="24"/>
              </w:rPr>
              <w:t>2</w:t>
            </w:r>
            <w:r w:rsidRPr="006B460E">
              <w:rPr>
                <w:rFonts w:hint="eastAsia"/>
                <w:sz w:val="24"/>
                <w:szCs w:val="24"/>
              </w:rPr>
              <w:t>項の規定により、温泉受給装置に使用する自己材料の検査を受けたく、次のとおりお願いします。</w:t>
            </w:r>
          </w:p>
        </w:tc>
      </w:tr>
      <w:tr w:rsidR="00A955E4" w:rsidRPr="006B460E" w:rsidTr="006B460E">
        <w:tblPrEx>
          <w:tblCellMar>
            <w:top w:w="0" w:type="dxa"/>
            <w:bottom w:w="0" w:type="dxa"/>
          </w:tblCellMar>
        </w:tblPrEx>
        <w:trPr>
          <w:trHeight w:val="911"/>
        </w:trPr>
        <w:tc>
          <w:tcPr>
            <w:tcW w:w="2385" w:type="dxa"/>
            <w:vAlign w:val="center"/>
          </w:tcPr>
          <w:p w:rsidR="00A955E4" w:rsidRPr="005F6711" w:rsidRDefault="00A955E4">
            <w:pPr>
              <w:spacing w:line="210" w:lineRule="exact"/>
              <w:rPr>
                <w:szCs w:val="21"/>
              </w:rPr>
            </w:pPr>
            <w:r w:rsidRPr="004152D9">
              <w:rPr>
                <w:rFonts w:hint="eastAsia"/>
                <w:w w:val="93"/>
                <w:kern w:val="0"/>
                <w:szCs w:val="21"/>
                <w:fitText w:val="2160" w:id="-2019308288"/>
              </w:rPr>
              <w:t>許可年月日及び許可番</w:t>
            </w:r>
            <w:r w:rsidRPr="004152D9">
              <w:rPr>
                <w:rFonts w:hint="eastAsia"/>
                <w:spacing w:val="13"/>
                <w:w w:val="93"/>
                <w:kern w:val="0"/>
                <w:szCs w:val="21"/>
                <w:fitText w:val="2160" w:id="-2019308288"/>
              </w:rPr>
              <w:t>号</w:t>
            </w:r>
          </w:p>
        </w:tc>
        <w:tc>
          <w:tcPr>
            <w:tcW w:w="6066" w:type="dxa"/>
            <w:vAlign w:val="center"/>
          </w:tcPr>
          <w:p w:rsidR="00A955E4" w:rsidRPr="006B460E" w:rsidRDefault="00A955E4">
            <w:pPr>
              <w:spacing w:before="80" w:after="120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 xml:space="preserve">　　　　</w:t>
            </w:r>
            <w:r w:rsidR="00213E53">
              <w:rPr>
                <w:rFonts w:hint="eastAsia"/>
                <w:sz w:val="24"/>
                <w:szCs w:val="24"/>
              </w:rPr>
              <w:t xml:space="preserve">　　</w:t>
            </w:r>
            <w:r w:rsidR="0040022D">
              <w:rPr>
                <w:rFonts w:hint="eastAsia"/>
                <w:sz w:val="24"/>
                <w:szCs w:val="24"/>
              </w:rPr>
              <w:t xml:space="preserve">　</w:t>
            </w:r>
            <w:r w:rsidR="009B3BD6">
              <w:rPr>
                <w:rFonts w:hint="eastAsia"/>
                <w:sz w:val="24"/>
                <w:szCs w:val="24"/>
              </w:rPr>
              <w:t>年</w:t>
            </w:r>
            <w:r w:rsidR="0040022D">
              <w:rPr>
                <w:rFonts w:hint="eastAsia"/>
                <w:sz w:val="24"/>
                <w:szCs w:val="24"/>
              </w:rPr>
              <w:t xml:space="preserve">　</w:t>
            </w:r>
            <w:r w:rsidR="009B3BD6">
              <w:rPr>
                <w:rFonts w:hint="eastAsia"/>
                <w:sz w:val="24"/>
                <w:szCs w:val="24"/>
              </w:rPr>
              <w:t>月</w:t>
            </w:r>
            <w:r w:rsidR="0040022D">
              <w:rPr>
                <w:rFonts w:hint="eastAsia"/>
                <w:sz w:val="24"/>
                <w:szCs w:val="24"/>
              </w:rPr>
              <w:t xml:space="preserve">　</w:t>
            </w:r>
            <w:r w:rsidRPr="006B460E">
              <w:rPr>
                <w:rFonts w:hint="eastAsia"/>
                <w:sz w:val="24"/>
                <w:szCs w:val="24"/>
              </w:rPr>
              <w:t>日</w:t>
            </w:r>
          </w:p>
          <w:p w:rsidR="00A955E4" w:rsidRPr="006B460E" w:rsidRDefault="008C0F68" w:rsidP="006B460E">
            <w:pPr>
              <w:spacing w:after="80"/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箱根町許可第</w:t>
            </w:r>
            <w:r w:rsidR="0040022D">
              <w:rPr>
                <w:rFonts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kern w:val="0"/>
                <w:sz w:val="24"/>
                <w:szCs w:val="24"/>
              </w:rPr>
              <w:t>号</w:t>
            </w:r>
          </w:p>
        </w:tc>
      </w:tr>
      <w:tr w:rsidR="00A955E4" w:rsidRPr="006B460E" w:rsidTr="00BF009C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2385" w:type="dxa"/>
            <w:vAlign w:val="center"/>
          </w:tcPr>
          <w:p w:rsidR="00A955E4" w:rsidRPr="006B460E" w:rsidRDefault="00A955E4" w:rsidP="00BF009C">
            <w:pPr>
              <w:spacing w:after="480" w:line="1000" w:lineRule="exact"/>
              <w:jc w:val="center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>使用材料名及び数量</w:t>
            </w:r>
          </w:p>
        </w:tc>
        <w:tc>
          <w:tcPr>
            <w:tcW w:w="6066" w:type="dxa"/>
            <w:vAlign w:val="center"/>
          </w:tcPr>
          <w:p w:rsidR="00A955E4" w:rsidRPr="006B460E" w:rsidRDefault="00A955E4">
            <w:pPr>
              <w:spacing w:before="80" w:after="120"/>
              <w:jc w:val="center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A955E4" w:rsidRPr="006B460E" w:rsidTr="006B460E">
        <w:tblPrEx>
          <w:tblCellMar>
            <w:top w:w="0" w:type="dxa"/>
            <w:bottom w:w="0" w:type="dxa"/>
          </w:tblCellMar>
        </w:tblPrEx>
        <w:trPr>
          <w:trHeight w:val="4505"/>
        </w:trPr>
        <w:tc>
          <w:tcPr>
            <w:tcW w:w="2385" w:type="dxa"/>
            <w:vAlign w:val="center"/>
          </w:tcPr>
          <w:p w:rsidR="00A955E4" w:rsidRPr="006B460E" w:rsidRDefault="00A955E4">
            <w:pPr>
              <w:spacing w:line="210" w:lineRule="exact"/>
              <w:jc w:val="distribute"/>
              <w:rPr>
                <w:sz w:val="24"/>
                <w:szCs w:val="24"/>
              </w:rPr>
            </w:pPr>
            <w:r w:rsidRPr="006B460E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066" w:type="dxa"/>
            <w:vAlign w:val="center"/>
          </w:tcPr>
          <w:p w:rsidR="00A955E4" w:rsidRPr="006B460E" w:rsidRDefault="00A955E4">
            <w:pPr>
              <w:spacing w:before="80" w:after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6B460E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A955E4" w:rsidRPr="006B460E" w:rsidRDefault="00A955E4">
      <w:pPr>
        <w:rPr>
          <w:sz w:val="16"/>
          <w:szCs w:val="16"/>
        </w:rPr>
      </w:pPr>
    </w:p>
    <w:sectPr w:rsidR="00A955E4" w:rsidRPr="006B460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D9" w:rsidRDefault="004152D9" w:rsidP="00977C45">
      <w:r>
        <w:separator/>
      </w:r>
    </w:p>
  </w:endnote>
  <w:endnote w:type="continuationSeparator" w:id="0">
    <w:p w:rsidR="004152D9" w:rsidRDefault="004152D9" w:rsidP="00977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D9" w:rsidRDefault="004152D9" w:rsidP="00977C45">
      <w:r>
        <w:separator/>
      </w:r>
    </w:p>
  </w:footnote>
  <w:footnote w:type="continuationSeparator" w:id="0">
    <w:p w:rsidR="004152D9" w:rsidRDefault="004152D9" w:rsidP="00977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5E4"/>
    <w:rsid w:val="001F60E3"/>
    <w:rsid w:val="00213E53"/>
    <w:rsid w:val="00237BE0"/>
    <w:rsid w:val="003B37E0"/>
    <w:rsid w:val="0040022D"/>
    <w:rsid w:val="004152D9"/>
    <w:rsid w:val="004916CE"/>
    <w:rsid w:val="005F6711"/>
    <w:rsid w:val="006B460E"/>
    <w:rsid w:val="0074619B"/>
    <w:rsid w:val="008C0F68"/>
    <w:rsid w:val="00977C45"/>
    <w:rsid w:val="009B3BD6"/>
    <w:rsid w:val="00A955E4"/>
    <w:rsid w:val="00BF009C"/>
    <w:rsid w:val="00CA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3982D1-0194-4914-A223-1E04F29E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 </Manager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TOWNR113</cp:lastModifiedBy>
  <cp:revision>3</cp:revision>
  <dcterms:created xsi:type="dcterms:W3CDTF">2020-07-20T06:13:00Z</dcterms:created>
  <dcterms:modified xsi:type="dcterms:W3CDTF">2020-07-20T06:13:00Z</dcterms:modified>
</cp:coreProperties>
</file>